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5186" w14:textId="118BC03D" w:rsidR="00C225FB" w:rsidRPr="0003645C" w:rsidRDefault="00B04A6C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snapToGrid w:val="0"/>
          <w:sz w:val="24"/>
          <w:szCs w:val="24"/>
        </w:rPr>
      </w:pPr>
      <w:bookmarkStart w:id="0" w:name="_GoBack"/>
      <w:bookmarkEnd w:id="0"/>
      <w:r>
        <w:rPr>
          <w:rFonts w:ascii="Lato" w:hAnsi="Lato" w:cs="Arial"/>
          <w:b/>
          <w:snapToGrid w:val="0"/>
          <w:sz w:val="28"/>
          <w:szCs w:val="28"/>
        </w:rPr>
        <w:t>Herbstferien 17.10-31.10.2022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  <w:gridCol w:w="1384"/>
      </w:tblGrid>
      <w:tr w:rsidR="00E272CD" w:rsidRPr="00BA3AF8" w14:paraId="5AFA29B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A1E1F6C" w14:textId="4638A4EE" w:rsidR="00E272CD" w:rsidRPr="001120B1" w:rsidRDefault="00E272CD" w:rsidP="00E272CD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40A81E38" w14:textId="2333140F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C9C15BA" w14:textId="67F6937B" w:rsidR="00E272CD" w:rsidRPr="0093675B" w:rsidRDefault="0093675B" w:rsidP="0093675B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8"/>
                <w:szCs w:val="28"/>
              </w:rPr>
            </w:pPr>
            <w:r w:rsidRPr="0093675B">
              <w:rPr>
                <w:rFonts w:ascii="Lato" w:hAnsi="Lato" w:cs="Arial"/>
                <w:b/>
                <w:snapToGrid w:val="0"/>
                <w:sz w:val="28"/>
                <w:szCs w:val="28"/>
              </w:rPr>
              <w:t>Bar bezahlen</w:t>
            </w:r>
          </w:p>
        </w:tc>
      </w:tr>
      <w:tr w:rsidR="00C225FB" w:rsidRPr="00BA3AF8" w14:paraId="50848D8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25D43FD" w14:textId="2182EBDA" w:rsidR="00C225FB" w:rsidRPr="00BA3AF8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Montag, 17.10.2022</w:t>
            </w:r>
          </w:p>
        </w:tc>
        <w:tc>
          <w:tcPr>
            <w:tcW w:w="5812" w:type="dxa"/>
            <w:vAlign w:val="center"/>
          </w:tcPr>
          <w:p w14:paraId="2F063799" w14:textId="123CBB02" w:rsidR="00C225FB" w:rsidRPr="00BA3AF8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1C8FB7A2" w14:textId="77777777" w:rsidR="00C225FB" w:rsidRPr="0093675B" w:rsidRDefault="003D4506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93675B">
              <w:rPr>
                <w:rFonts w:ascii="Lato" w:hAnsi="Lato" w:cs="Arial"/>
                <w:b/>
                <w:snapToGrid w:val="0"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C225FB" w:rsidRPr="00BA3AF8" w14:paraId="391CA076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8365F6B" w14:textId="1311774C" w:rsidR="00C225FB" w:rsidRPr="00BA3AF8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Dienstag, 18.10.2022</w:t>
            </w:r>
          </w:p>
        </w:tc>
        <w:tc>
          <w:tcPr>
            <w:tcW w:w="5812" w:type="dxa"/>
            <w:vAlign w:val="center"/>
          </w:tcPr>
          <w:p w14:paraId="28F74A83" w14:textId="04C67414" w:rsidR="00C225FB" w:rsidRPr="00BA3AF8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Herbstwanderung/Sammeln von Naturmaterialien</w:t>
            </w:r>
          </w:p>
        </w:tc>
        <w:tc>
          <w:tcPr>
            <w:tcW w:w="1384" w:type="dxa"/>
            <w:vAlign w:val="center"/>
          </w:tcPr>
          <w:p w14:paraId="31F257BC" w14:textId="6628B150" w:rsidR="00336A47" w:rsidRPr="00BD38E2" w:rsidRDefault="00336A47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E272CD" w:rsidRPr="00BA3AF8" w14:paraId="1991E7DF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1BE4E2E" w14:textId="0104D784" w:rsidR="00E272CD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Mittwoch, 19.10.2022</w:t>
            </w:r>
          </w:p>
        </w:tc>
        <w:tc>
          <w:tcPr>
            <w:tcW w:w="5812" w:type="dxa"/>
            <w:vAlign w:val="center"/>
          </w:tcPr>
          <w:p w14:paraId="2CCA3CCA" w14:textId="570AD5A5" w:rsidR="00E272CD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Basteltag</w:t>
            </w:r>
          </w:p>
        </w:tc>
        <w:tc>
          <w:tcPr>
            <w:tcW w:w="1384" w:type="dxa"/>
            <w:vAlign w:val="center"/>
          </w:tcPr>
          <w:p w14:paraId="658AD172" w14:textId="15F29E76" w:rsidR="00E272CD" w:rsidRPr="00BD38E2" w:rsidRDefault="00E272CD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955CA5" w:rsidRPr="00BA3AF8" w14:paraId="59E40769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926AAEB" w14:textId="3C608DBB" w:rsidR="00955CA5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Donnerstag, 20.10.2022</w:t>
            </w:r>
          </w:p>
        </w:tc>
        <w:tc>
          <w:tcPr>
            <w:tcW w:w="5812" w:type="dxa"/>
            <w:vAlign w:val="center"/>
          </w:tcPr>
          <w:p w14:paraId="7B77B9CE" w14:textId="6B68B12A" w:rsidR="00955CA5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Zoo Landau</w:t>
            </w:r>
          </w:p>
        </w:tc>
        <w:tc>
          <w:tcPr>
            <w:tcW w:w="1384" w:type="dxa"/>
            <w:vAlign w:val="center"/>
          </w:tcPr>
          <w:p w14:paraId="3B201C22" w14:textId="4288B89F" w:rsidR="00955CA5" w:rsidRPr="00BD38E2" w:rsidRDefault="00A4375B" w:rsidP="00BE572C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>
              <w:rPr>
                <w:rFonts w:ascii="Lato" w:hAnsi="Lato" w:cs="Arial"/>
                <w:snapToGrid w:val="0"/>
                <w:sz w:val="28"/>
                <w:szCs w:val="28"/>
              </w:rPr>
              <w:t>10 Euro</w:t>
            </w:r>
          </w:p>
        </w:tc>
      </w:tr>
      <w:tr w:rsidR="00C225FB" w:rsidRPr="00BA3AF8" w14:paraId="67E88F4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20647C40" w14:textId="4C7149CD" w:rsidR="00C225FB" w:rsidRPr="00BA3AF8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 21.10.2022</w:t>
            </w:r>
          </w:p>
        </w:tc>
        <w:tc>
          <w:tcPr>
            <w:tcW w:w="5812" w:type="dxa"/>
            <w:vAlign w:val="center"/>
          </w:tcPr>
          <w:p w14:paraId="49FF7346" w14:textId="45F7F874" w:rsidR="00336A47" w:rsidRPr="00336A47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Geschichten und Ratespiele</w:t>
            </w:r>
          </w:p>
        </w:tc>
        <w:tc>
          <w:tcPr>
            <w:tcW w:w="1384" w:type="dxa"/>
            <w:vAlign w:val="center"/>
          </w:tcPr>
          <w:p w14:paraId="67F61DF8" w14:textId="70AFF5B8" w:rsidR="00C225FB" w:rsidRPr="0093675B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772A00B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DC8A1ED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4F9087F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0C7AC4E" w14:textId="77777777" w:rsidR="00BD38E2" w:rsidRPr="0093675B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01F698F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A616C8A" w14:textId="3D85CBA7" w:rsidR="00E272CD" w:rsidRPr="001120B1" w:rsidRDefault="00E272CD" w:rsidP="00E272CD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568D9238" w14:textId="77777777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102F4F01" w14:textId="77777777" w:rsidR="00E272CD" w:rsidRPr="0093675B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2517DC" w:rsidRPr="00BA3AF8" w14:paraId="50BD9B42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FCC9A7C" w14:textId="3911C2AD" w:rsidR="002517DC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Montag, 24.10.2022</w:t>
            </w:r>
          </w:p>
        </w:tc>
        <w:tc>
          <w:tcPr>
            <w:tcW w:w="5812" w:type="dxa"/>
            <w:vAlign w:val="center"/>
          </w:tcPr>
          <w:p w14:paraId="474F7A23" w14:textId="6304CA8B" w:rsidR="002517DC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4F0D6A8E" w14:textId="77D48E19" w:rsidR="002517DC" w:rsidRPr="0093675B" w:rsidRDefault="002517D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2517DC" w:rsidRPr="00BA3AF8" w14:paraId="618BE27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4FA0C5E" w14:textId="4FD0D5DD" w:rsidR="002517DC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Dienstag, </w:t>
            </w:r>
            <w:r w:rsidR="00A4375B">
              <w:rPr>
                <w:rFonts w:ascii="Lato" w:hAnsi="Lato" w:cs="Arial"/>
                <w:snapToGrid w:val="0"/>
                <w:sz w:val="24"/>
                <w:szCs w:val="28"/>
              </w:rPr>
              <w:t>25.10.2022</w:t>
            </w:r>
          </w:p>
        </w:tc>
        <w:tc>
          <w:tcPr>
            <w:tcW w:w="5812" w:type="dxa"/>
            <w:vAlign w:val="center"/>
          </w:tcPr>
          <w:p w14:paraId="57B9405F" w14:textId="01CB2B37" w:rsidR="002517DC" w:rsidRPr="00336A47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Bücherei und Spielplatz in Neustadt</w:t>
            </w:r>
          </w:p>
        </w:tc>
        <w:tc>
          <w:tcPr>
            <w:tcW w:w="1384" w:type="dxa"/>
            <w:vAlign w:val="center"/>
          </w:tcPr>
          <w:p w14:paraId="78E76EA0" w14:textId="5D417B29" w:rsidR="002517DC" w:rsidRPr="00BD38E2" w:rsidRDefault="00A4375B" w:rsidP="00773844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  <w:r>
              <w:rPr>
                <w:rFonts w:ascii="Lato" w:hAnsi="Lato" w:cs="Arial"/>
                <w:snapToGrid w:val="0"/>
                <w:sz w:val="28"/>
                <w:szCs w:val="28"/>
              </w:rPr>
              <w:t>5 Euro</w:t>
            </w:r>
          </w:p>
        </w:tc>
      </w:tr>
      <w:tr w:rsidR="00E272CD" w:rsidRPr="00BA3AF8" w14:paraId="5F0FE26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1A50625A" w14:textId="5C9CF4AD" w:rsidR="00E272CD" w:rsidRDefault="00955CA5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Mittwoch, </w:t>
            </w:r>
            <w:r w:rsidR="00A4375B">
              <w:rPr>
                <w:rFonts w:ascii="Lato" w:hAnsi="Lato" w:cs="Arial"/>
                <w:snapToGrid w:val="0"/>
                <w:sz w:val="24"/>
                <w:szCs w:val="28"/>
              </w:rPr>
              <w:t>26.10.2022</w:t>
            </w:r>
          </w:p>
        </w:tc>
        <w:tc>
          <w:tcPr>
            <w:tcW w:w="5812" w:type="dxa"/>
            <w:vAlign w:val="center"/>
          </w:tcPr>
          <w:p w14:paraId="18D9E646" w14:textId="0154D8DC" w:rsidR="00E272CD" w:rsidRPr="00553A81" w:rsidRDefault="00773844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Basteltag</w:t>
            </w:r>
            <w:r w:rsidR="00A4375B">
              <w:rPr>
                <w:rFonts w:ascii="Lato" w:hAnsi="Lato" w:cs="Arial"/>
                <w:snapToGrid w:val="0"/>
                <w:sz w:val="24"/>
                <w:szCs w:val="28"/>
              </w:rPr>
              <w:t xml:space="preserve"> mit Kürbisse</w:t>
            </w:r>
          </w:p>
        </w:tc>
        <w:tc>
          <w:tcPr>
            <w:tcW w:w="1384" w:type="dxa"/>
            <w:vAlign w:val="center"/>
          </w:tcPr>
          <w:p w14:paraId="7A63BB28" w14:textId="7A11D368" w:rsidR="00E272CD" w:rsidRPr="0093675B" w:rsidRDefault="00A4375B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>
              <w:rPr>
                <w:rFonts w:ascii="Lato" w:hAnsi="Lato" w:cs="Arial"/>
                <w:b/>
                <w:snapToGrid w:val="0"/>
                <w:sz w:val="28"/>
                <w:szCs w:val="28"/>
              </w:rPr>
              <w:t>3 Euro</w:t>
            </w:r>
          </w:p>
        </w:tc>
      </w:tr>
      <w:tr w:rsidR="00E272CD" w:rsidRPr="00BA3AF8" w14:paraId="71A2C034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F6E0A7E" w14:textId="7CA9F508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Donnerstag, </w:t>
            </w:r>
            <w:r w:rsidR="00A4375B">
              <w:rPr>
                <w:rFonts w:ascii="Lato" w:hAnsi="Lato" w:cs="Arial"/>
                <w:snapToGrid w:val="0"/>
                <w:sz w:val="24"/>
                <w:szCs w:val="28"/>
              </w:rPr>
              <w:t>27.10.2022</w:t>
            </w:r>
          </w:p>
        </w:tc>
        <w:tc>
          <w:tcPr>
            <w:tcW w:w="5812" w:type="dxa"/>
            <w:vAlign w:val="center"/>
          </w:tcPr>
          <w:p w14:paraId="3B958BFE" w14:textId="7DAEC575" w:rsidR="00E272CD" w:rsidRPr="00955CA5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Kürbiswaffeln/Suppe</w:t>
            </w:r>
          </w:p>
        </w:tc>
        <w:tc>
          <w:tcPr>
            <w:tcW w:w="1384" w:type="dxa"/>
            <w:vAlign w:val="center"/>
          </w:tcPr>
          <w:p w14:paraId="732871CD" w14:textId="3FEBD9ED" w:rsidR="00E272CD" w:rsidRPr="0093675B" w:rsidRDefault="00A4375B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>
              <w:rPr>
                <w:rFonts w:ascii="Lato" w:hAnsi="Lato" w:cs="Arial"/>
                <w:b/>
                <w:snapToGrid w:val="0"/>
                <w:sz w:val="28"/>
                <w:szCs w:val="28"/>
              </w:rPr>
              <w:t>3 Euro</w:t>
            </w:r>
          </w:p>
        </w:tc>
      </w:tr>
      <w:tr w:rsidR="00BD38E2" w:rsidRPr="00BA3AF8" w14:paraId="44BE455C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0A87463" w14:textId="50FABAE0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 26.08.2022</w:t>
            </w:r>
          </w:p>
        </w:tc>
        <w:tc>
          <w:tcPr>
            <w:tcW w:w="5812" w:type="dxa"/>
            <w:vAlign w:val="center"/>
          </w:tcPr>
          <w:p w14:paraId="0985F4B3" w14:textId="020C4315" w:rsidR="00BD38E2" w:rsidRDefault="00A4375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Picknickwanderung</w:t>
            </w:r>
          </w:p>
        </w:tc>
        <w:tc>
          <w:tcPr>
            <w:tcW w:w="1384" w:type="dxa"/>
            <w:vAlign w:val="center"/>
          </w:tcPr>
          <w:p w14:paraId="73093EE1" w14:textId="77777777" w:rsidR="00BD38E2" w:rsidRPr="0093675B" w:rsidRDefault="00BD38E2" w:rsidP="00BA49E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38E1EC4C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BB4791D" w14:textId="2C51D2E0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5970881" w14:textId="5E000742" w:rsidR="00E272CD" w:rsidRDefault="00E272CD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2E2E14D5" w14:textId="36CB5F4C" w:rsidR="00E272CD" w:rsidRPr="0093675B" w:rsidRDefault="00E272CD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32E413C0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25017F0D" w14:textId="64410364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  <w:p w14:paraId="0761CB0A" w14:textId="77777777" w:rsidR="00B04A6C" w:rsidRDefault="00B04A6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  <w:p w14:paraId="5AE8F7EC" w14:textId="4573D290" w:rsidR="00B04A6C" w:rsidRDefault="00B04A6C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367BF7BF" w14:textId="77777777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4CDC1A26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1C2B123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5E1A1FB6" w14:textId="4D90654C" w:rsidR="00BD38E2" w:rsidRPr="001120B1" w:rsidRDefault="00B04A6C" w:rsidP="00A4375B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>
              <w:rPr>
                <w:rFonts w:ascii="Lato" w:hAnsi="Lato" w:cs="Arial"/>
                <w:b/>
                <w:snapToGrid w:val="0"/>
                <w:sz w:val="28"/>
                <w:szCs w:val="28"/>
              </w:rPr>
              <w:t>3.Woche</w:t>
            </w:r>
          </w:p>
        </w:tc>
        <w:tc>
          <w:tcPr>
            <w:tcW w:w="5812" w:type="dxa"/>
            <w:vAlign w:val="center"/>
          </w:tcPr>
          <w:p w14:paraId="2B3F7D08" w14:textId="77777777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DAC75AC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721EC8B7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327A7F73" w14:textId="5F2DE1AC" w:rsidR="00BD38E2" w:rsidRDefault="00B04A6C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Montag,31.10.2022</w:t>
            </w:r>
          </w:p>
        </w:tc>
        <w:tc>
          <w:tcPr>
            <w:tcW w:w="5812" w:type="dxa"/>
            <w:vAlign w:val="center"/>
          </w:tcPr>
          <w:p w14:paraId="20782B0E" w14:textId="29F5F68D" w:rsidR="00BD38E2" w:rsidRDefault="00B04A6C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3D188E7B" w14:textId="77777777" w:rsidR="00BD38E2" w:rsidRPr="0093675B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31C66D7E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09EEF615" w14:textId="05DF4AB0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F632C8B" w14:textId="416212CE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AB08AB8" w14:textId="26155C14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BD38E2" w:rsidRPr="00BA3AF8" w14:paraId="7F9F129B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B4C32C5" w14:textId="5AF718A5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6544B310" w14:textId="7A8D7A58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179664A0" w14:textId="66BB8221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BD38E2" w:rsidRPr="00BA3AF8" w14:paraId="5D2EC3E1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7C11CE7B" w14:textId="0813E200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522B40D7" w14:textId="645ACF63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0635132" w14:textId="77777777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BD38E2" w:rsidRPr="00BA3AF8" w14:paraId="242D6735" w14:textId="77777777" w:rsidTr="00BD38E2">
        <w:trPr>
          <w:trHeight w:val="617"/>
        </w:trPr>
        <w:tc>
          <w:tcPr>
            <w:tcW w:w="2943" w:type="dxa"/>
            <w:vAlign w:val="center"/>
          </w:tcPr>
          <w:p w14:paraId="6DB3B5A2" w14:textId="46CA4EE8" w:rsidR="00BD38E2" w:rsidRDefault="00BD38E2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224C044F" w14:textId="320EED6A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594E194C" w14:textId="12ECA1A1" w:rsidR="00BD38E2" w:rsidRP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</w:tbl>
    <w:p w14:paraId="41D6EDBD" w14:textId="77777777" w:rsidR="008F2BB8" w:rsidRDefault="008F2BB8" w:rsidP="00E35C05">
      <w:pPr>
        <w:pStyle w:val="Kopfzeile"/>
        <w:tabs>
          <w:tab w:val="left" w:pos="4253"/>
          <w:tab w:val="left" w:pos="5103"/>
          <w:tab w:val="left" w:pos="6804"/>
        </w:tabs>
        <w:spacing w:after="120" w:line="276" w:lineRule="auto"/>
        <w:jc w:val="both"/>
        <w:rPr>
          <w:rFonts w:ascii="Lato" w:hAnsi="Lato" w:cs="Arial"/>
          <w:b/>
          <w:snapToGrid w:val="0"/>
          <w:sz w:val="28"/>
          <w:szCs w:val="28"/>
        </w:rPr>
      </w:pPr>
    </w:p>
    <w:sectPr w:rsidR="008F2BB8" w:rsidSect="00CD6301"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534" w:right="850" w:bottom="851" w:left="1134" w:header="284" w:footer="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1714" w14:textId="77777777" w:rsidR="00484CE2" w:rsidRDefault="00484CE2">
      <w:pPr>
        <w:spacing w:after="0" w:line="240" w:lineRule="auto"/>
      </w:pPr>
      <w:r>
        <w:separator/>
      </w:r>
    </w:p>
  </w:endnote>
  <w:endnote w:type="continuationSeparator" w:id="0">
    <w:p w14:paraId="7244C292" w14:textId="77777777" w:rsidR="00484CE2" w:rsidRDefault="0048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10C4" w14:textId="7DDB0A1A" w:rsidR="00B75A04" w:rsidRPr="00A81044" w:rsidRDefault="00A81044" w:rsidP="00871853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49065093" wp14:editId="124DF84A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EB3FA" id="Gerader Verbinder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43ADD0A" wp14:editId="713E9E46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5CF9D" id="Gerader Verbinder 4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 w:rsidRPr="007D3FA5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  <w:t xml:space="preserve"> </w:t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9647" w14:textId="521BEF95" w:rsidR="00D432CE" w:rsidRPr="00A81044" w:rsidRDefault="00A81044" w:rsidP="00A81044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left="-709"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8112" behindDoc="1" locked="0" layoutInCell="1" allowOverlap="1" wp14:anchorId="0A4AD4E0" wp14:editId="73D54926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9BC1E" id="Gerader Verbinder 8" o:spid="_x0000_s1026" style="position:absolute;z-index:-251578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7088" behindDoc="1" locked="0" layoutInCell="1" allowOverlap="1" wp14:anchorId="58642459" wp14:editId="14D359C1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55ABC" id="Gerader Verbinder 7" o:spid="_x0000_s1026" style="position:absolute;z-index:-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" strokecolor="#ffc000" strokeweight="1.5pt">
              <v:stroke linestyle="thinThin" endcap="round"/>
            </v:line>
          </w:pict>
        </mc:Fallback>
      </mc:AlternateContent>
    </w:r>
    <w:r>
      <w:rPr>
        <w:rFonts w:ascii="Calibri" w:hAnsi="Calibri" w:cs="Calibri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DA8CA" w14:textId="2B9A35CB" w:rsidR="003428EF" w:rsidRPr="00A81044" w:rsidRDefault="00A81044" w:rsidP="00A81044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left="-709"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1968" behindDoc="1" locked="0" layoutInCell="1" allowOverlap="1" wp14:anchorId="41AE2ADB" wp14:editId="51AEF4E4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6CC67" id="Gerader Verbinder 2" o:spid="_x0000_s1026" style="position:absolute;z-index:-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0944" behindDoc="1" locked="0" layoutInCell="1" allowOverlap="1" wp14:anchorId="3FF5A6CB" wp14:editId="4E0C9D07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120E5" id="Gerader Verbinder 1" o:spid="_x0000_s1026" style="position:absolute;z-index:-251585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" strokecolor="#ffc000" strokeweight="1.5pt">
              <v:stroke linestyle="thinThin" endcap="round"/>
            </v:line>
          </w:pict>
        </mc:Fallback>
      </mc:AlternateContent>
    </w:r>
    <w:r>
      <w:rPr>
        <w:rFonts w:ascii="Calibri" w:hAnsi="Calibri" w:cs="Calibri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CACD" w14:textId="77777777" w:rsidR="00484CE2" w:rsidRDefault="00484CE2">
      <w:pPr>
        <w:spacing w:after="0" w:line="240" w:lineRule="auto"/>
      </w:pPr>
      <w:r>
        <w:separator/>
      </w:r>
    </w:p>
  </w:footnote>
  <w:footnote w:type="continuationSeparator" w:id="0">
    <w:p w14:paraId="23FBFA8D" w14:textId="77777777" w:rsidR="00484CE2" w:rsidRDefault="0048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F8AA" w14:textId="3E6C24EF" w:rsidR="00E8207C" w:rsidRDefault="00E8207C" w:rsidP="00FE0AC6">
    <w:pPr>
      <w:pStyle w:val="Kopfzeile"/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AA5"/>
    <w:multiLevelType w:val="hybridMultilevel"/>
    <w:tmpl w:val="E910C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" w15:restartNumberingAfterBreak="0">
    <w:nsid w:val="1391622A"/>
    <w:multiLevelType w:val="hybridMultilevel"/>
    <w:tmpl w:val="7102D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26A"/>
    <w:multiLevelType w:val="hybridMultilevel"/>
    <w:tmpl w:val="4D9CB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4FE"/>
    <w:multiLevelType w:val="hybridMultilevel"/>
    <w:tmpl w:val="B7246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46A3"/>
    <w:multiLevelType w:val="multilevel"/>
    <w:tmpl w:val="33B056D0"/>
    <w:styleLink w:val="Rhea-Aufzhlung"/>
    <w:lvl w:ilvl="0">
      <w:start w:val="1"/>
      <w:numFmt w:val="bullet"/>
      <w:pStyle w:val="Aufzhlungszeichen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Aufzhlungszeichen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Aufzhlungszeichen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6" w15:restartNumberingAfterBreak="0">
    <w:nsid w:val="44792655"/>
    <w:multiLevelType w:val="hybridMultilevel"/>
    <w:tmpl w:val="86803B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45E3"/>
    <w:multiLevelType w:val="hybridMultilevel"/>
    <w:tmpl w:val="D40A1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37E"/>
    <w:multiLevelType w:val="hybridMultilevel"/>
    <w:tmpl w:val="45A8B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F0789"/>
    <w:multiLevelType w:val="hybridMultilevel"/>
    <w:tmpl w:val="04245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4FBB"/>
    <w:multiLevelType w:val="hybridMultilevel"/>
    <w:tmpl w:val="10D64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1184"/>
    <w:multiLevelType w:val="hybridMultilevel"/>
    <w:tmpl w:val="4FCA5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F763C"/>
    <w:multiLevelType w:val="hybridMultilevel"/>
    <w:tmpl w:val="7F4E6B12"/>
    <w:lvl w:ilvl="0" w:tplc="6F6AAC38">
      <w:start w:val="1"/>
      <w:numFmt w:val="bullet"/>
      <w:lvlText w:val="-"/>
      <w:lvlJc w:val="left"/>
      <w:pPr>
        <w:ind w:left="720" w:hanging="360"/>
      </w:pPr>
      <w:rPr>
        <w:rFonts w:ascii="Lato" w:eastAsiaTheme="minorEastAsia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ffc9c9,#ffbdbd,green,#00c000,#ffe5e5,#ffb7b7,#ff9797,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1"/>
    <w:rsid w:val="000017E7"/>
    <w:rsid w:val="00006F47"/>
    <w:rsid w:val="0002535A"/>
    <w:rsid w:val="0002589C"/>
    <w:rsid w:val="0003645C"/>
    <w:rsid w:val="000374F6"/>
    <w:rsid w:val="000526D5"/>
    <w:rsid w:val="000602DD"/>
    <w:rsid w:val="00096956"/>
    <w:rsid w:val="000976C4"/>
    <w:rsid w:val="000A076A"/>
    <w:rsid w:val="000B2E7D"/>
    <w:rsid w:val="000C7662"/>
    <w:rsid w:val="000D000D"/>
    <w:rsid w:val="000E06CA"/>
    <w:rsid w:val="000F20E0"/>
    <w:rsid w:val="000F3C9C"/>
    <w:rsid w:val="0010599F"/>
    <w:rsid w:val="001120B1"/>
    <w:rsid w:val="0011325B"/>
    <w:rsid w:val="00125DF6"/>
    <w:rsid w:val="001312AF"/>
    <w:rsid w:val="00163B46"/>
    <w:rsid w:val="00183E1E"/>
    <w:rsid w:val="00185F51"/>
    <w:rsid w:val="00195093"/>
    <w:rsid w:val="001A67CE"/>
    <w:rsid w:val="001B47A7"/>
    <w:rsid w:val="001C4D8B"/>
    <w:rsid w:val="001C75D8"/>
    <w:rsid w:val="001D1AEC"/>
    <w:rsid w:val="001D7FEE"/>
    <w:rsid w:val="00212B3F"/>
    <w:rsid w:val="00213620"/>
    <w:rsid w:val="00232BD7"/>
    <w:rsid w:val="002330EF"/>
    <w:rsid w:val="00237009"/>
    <w:rsid w:val="002517DC"/>
    <w:rsid w:val="00260EE7"/>
    <w:rsid w:val="00263796"/>
    <w:rsid w:val="00264DC4"/>
    <w:rsid w:val="00267EA7"/>
    <w:rsid w:val="00270D24"/>
    <w:rsid w:val="00271CB2"/>
    <w:rsid w:val="002727C0"/>
    <w:rsid w:val="00280B44"/>
    <w:rsid w:val="002857CE"/>
    <w:rsid w:val="00290817"/>
    <w:rsid w:val="00296181"/>
    <w:rsid w:val="002C5AE4"/>
    <w:rsid w:val="002D067D"/>
    <w:rsid w:val="002D5427"/>
    <w:rsid w:val="002F1A75"/>
    <w:rsid w:val="00300FA8"/>
    <w:rsid w:val="00305131"/>
    <w:rsid w:val="00326F24"/>
    <w:rsid w:val="003342AF"/>
    <w:rsid w:val="00336996"/>
    <w:rsid w:val="00336A47"/>
    <w:rsid w:val="00337C7C"/>
    <w:rsid w:val="003428EF"/>
    <w:rsid w:val="00342A28"/>
    <w:rsid w:val="0034672B"/>
    <w:rsid w:val="00352A11"/>
    <w:rsid w:val="00366A12"/>
    <w:rsid w:val="003824FF"/>
    <w:rsid w:val="00393A5B"/>
    <w:rsid w:val="0039449C"/>
    <w:rsid w:val="003A4E3C"/>
    <w:rsid w:val="003A6397"/>
    <w:rsid w:val="003B19EC"/>
    <w:rsid w:val="003B1DF5"/>
    <w:rsid w:val="003D1F84"/>
    <w:rsid w:val="003D4506"/>
    <w:rsid w:val="004171BD"/>
    <w:rsid w:val="00420B0E"/>
    <w:rsid w:val="00423978"/>
    <w:rsid w:val="00455C12"/>
    <w:rsid w:val="004657D9"/>
    <w:rsid w:val="00476807"/>
    <w:rsid w:val="00481873"/>
    <w:rsid w:val="00484CE2"/>
    <w:rsid w:val="0049215D"/>
    <w:rsid w:val="00497AAC"/>
    <w:rsid w:val="004A7AC9"/>
    <w:rsid w:val="004B7998"/>
    <w:rsid w:val="005118E3"/>
    <w:rsid w:val="00526F59"/>
    <w:rsid w:val="0052734C"/>
    <w:rsid w:val="00534569"/>
    <w:rsid w:val="00537BA7"/>
    <w:rsid w:val="00541277"/>
    <w:rsid w:val="005442B2"/>
    <w:rsid w:val="00553A81"/>
    <w:rsid w:val="00571ADE"/>
    <w:rsid w:val="00581387"/>
    <w:rsid w:val="005930CF"/>
    <w:rsid w:val="005A6A1E"/>
    <w:rsid w:val="005B07DB"/>
    <w:rsid w:val="005B1004"/>
    <w:rsid w:val="005D2E12"/>
    <w:rsid w:val="005D3E64"/>
    <w:rsid w:val="005D7D75"/>
    <w:rsid w:val="005E0198"/>
    <w:rsid w:val="005F151B"/>
    <w:rsid w:val="005F4E78"/>
    <w:rsid w:val="006021AB"/>
    <w:rsid w:val="0061296F"/>
    <w:rsid w:val="00612E3E"/>
    <w:rsid w:val="00653E80"/>
    <w:rsid w:val="006616EA"/>
    <w:rsid w:val="00667CA8"/>
    <w:rsid w:val="006752DE"/>
    <w:rsid w:val="006824F6"/>
    <w:rsid w:val="006861B0"/>
    <w:rsid w:val="00697F1A"/>
    <w:rsid w:val="006A2587"/>
    <w:rsid w:val="006A42D2"/>
    <w:rsid w:val="006D2758"/>
    <w:rsid w:val="006E0500"/>
    <w:rsid w:val="006E4815"/>
    <w:rsid w:val="006E7D25"/>
    <w:rsid w:val="00707DF9"/>
    <w:rsid w:val="0071491B"/>
    <w:rsid w:val="00747266"/>
    <w:rsid w:val="0076149F"/>
    <w:rsid w:val="00764FB2"/>
    <w:rsid w:val="00773844"/>
    <w:rsid w:val="007A16F4"/>
    <w:rsid w:val="007B2402"/>
    <w:rsid w:val="007B28CD"/>
    <w:rsid w:val="007C2E6A"/>
    <w:rsid w:val="007D3FA5"/>
    <w:rsid w:val="007E2461"/>
    <w:rsid w:val="007E7DE9"/>
    <w:rsid w:val="007F03CE"/>
    <w:rsid w:val="007F561A"/>
    <w:rsid w:val="00800209"/>
    <w:rsid w:val="00806CB2"/>
    <w:rsid w:val="00834B65"/>
    <w:rsid w:val="00871853"/>
    <w:rsid w:val="00892837"/>
    <w:rsid w:val="008C2713"/>
    <w:rsid w:val="008D0012"/>
    <w:rsid w:val="008D2F17"/>
    <w:rsid w:val="008D43F6"/>
    <w:rsid w:val="008E59CC"/>
    <w:rsid w:val="008F2BB8"/>
    <w:rsid w:val="00902AF2"/>
    <w:rsid w:val="009075F2"/>
    <w:rsid w:val="00922C7E"/>
    <w:rsid w:val="0093675B"/>
    <w:rsid w:val="00946211"/>
    <w:rsid w:val="0095005E"/>
    <w:rsid w:val="00955CA5"/>
    <w:rsid w:val="0095655A"/>
    <w:rsid w:val="0096193D"/>
    <w:rsid w:val="00977096"/>
    <w:rsid w:val="009817BF"/>
    <w:rsid w:val="009B01FF"/>
    <w:rsid w:val="009B47A6"/>
    <w:rsid w:val="009E195F"/>
    <w:rsid w:val="00A10723"/>
    <w:rsid w:val="00A10732"/>
    <w:rsid w:val="00A11FD7"/>
    <w:rsid w:val="00A2095E"/>
    <w:rsid w:val="00A4375B"/>
    <w:rsid w:val="00A55996"/>
    <w:rsid w:val="00A60D1A"/>
    <w:rsid w:val="00A65B96"/>
    <w:rsid w:val="00A70093"/>
    <w:rsid w:val="00A81044"/>
    <w:rsid w:val="00A850D5"/>
    <w:rsid w:val="00A92F9B"/>
    <w:rsid w:val="00A93083"/>
    <w:rsid w:val="00AA5CC0"/>
    <w:rsid w:val="00AB1341"/>
    <w:rsid w:val="00AF0351"/>
    <w:rsid w:val="00AF1F55"/>
    <w:rsid w:val="00AF23F0"/>
    <w:rsid w:val="00AF4F54"/>
    <w:rsid w:val="00B0194F"/>
    <w:rsid w:val="00B02259"/>
    <w:rsid w:val="00B04A6C"/>
    <w:rsid w:val="00B13788"/>
    <w:rsid w:val="00B47D00"/>
    <w:rsid w:val="00B63020"/>
    <w:rsid w:val="00B67F23"/>
    <w:rsid w:val="00B75A04"/>
    <w:rsid w:val="00B8040D"/>
    <w:rsid w:val="00B8534E"/>
    <w:rsid w:val="00B91C04"/>
    <w:rsid w:val="00B96521"/>
    <w:rsid w:val="00BA3AF8"/>
    <w:rsid w:val="00BA49E3"/>
    <w:rsid w:val="00BB2AFA"/>
    <w:rsid w:val="00BC2019"/>
    <w:rsid w:val="00BC4CE4"/>
    <w:rsid w:val="00BD38E2"/>
    <w:rsid w:val="00BE04A0"/>
    <w:rsid w:val="00BE4D82"/>
    <w:rsid w:val="00BE572C"/>
    <w:rsid w:val="00BE7BAF"/>
    <w:rsid w:val="00C06A5D"/>
    <w:rsid w:val="00C14307"/>
    <w:rsid w:val="00C225FB"/>
    <w:rsid w:val="00C279CC"/>
    <w:rsid w:val="00C32F0B"/>
    <w:rsid w:val="00C33D86"/>
    <w:rsid w:val="00C55BB6"/>
    <w:rsid w:val="00C72C22"/>
    <w:rsid w:val="00CB0A72"/>
    <w:rsid w:val="00CB6277"/>
    <w:rsid w:val="00CB657E"/>
    <w:rsid w:val="00CD6301"/>
    <w:rsid w:val="00CE009D"/>
    <w:rsid w:val="00CF0B3E"/>
    <w:rsid w:val="00D12EB4"/>
    <w:rsid w:val="00D13517"/>
    <w:rsid w:val="00D17FA1"/>
    <w:rsid w:val="00D432CE"/>
    <w:rsid w:val="00D56B5B"/>
    <w:rsid w:val="00D64923"/>
    <w:rsid w:val="00DA6B15"/>
    <w:rsid w:val="00DA6C62"/>
    <w:rsid w:val="00DC137F"/>
    <w:rsid w:val="00DC4A47"/>
    <w:rsid w:val="00E0461D"/>
    <w:rsid w:val="00E1798D"/>
    <w:rsid w:val="00E17B96"/>
    <w:rsid w:val="00E205F5"/>
    <w:rsid w:val="00E2094B"/>
    <w:rsid w:val="00E272CD"/>
    <w:rsid w:val="00E35BA1"/>
    <w:rsid w:val="00E35C05"/>
    <w:rsid w:val="00E40471"/>
    <w:rsid w:val="00E46FE8"/>
    <w:rsid w:val="00E52C42"/>
    <w:rsid w:val="00E6593F"/>
    <w:rsid w:val="00E71F4E"/>
    <w:rsid w:val="00E8207C"/>
    <w:rsid w:val="00EA038E"/>
    <w:rsid w:val="00EA3B9C"/>
    <w:rsid w:val="00EA3DBC"/>
    <w:rsid w:val="00EB0679"/>
    <w:rsid w:val="00EB1EFB"/>
    <w:rsid w:val="00EB460A"/>
    <w:rsid w:val="00EB5546"/>
    <w:rsid w:val="00EB6223"/>
    <w:rsid w:val="00EC7A01"/>
    <w:rsid w:val="00ED700A"/>
    <w:rsid w:val="00EF12CF"/>
    <w:rsid w:val="00EF73FE"/>
    <w:rsid w:val="00F05F9F"/>
    <w:rsid w:val="00F0683D"/>
    <w:rsid w:val="00F06A8D"/>
    <w:rsid w:val="00F107DE"/>
    <w:rsid w:val="00F129F3"/>
    <w:rsid w:val="00F15470"/>
    <w:rsid w:val="00F30D4A"/>
    <w:rsid w:val="00F32885"/>
    <w:rsid w:val="00F51D4F"/>
    <w:rsid w:val="00F61C14"/>
    <w:rsid w:val="00FA5356"/>
    <w:rsid w:val="00FA786F"/>
    <w:rsid w:val="00FB6338"/>
    <w:rsid w:val="00FB7856"/>
    <w:rsid w:val="00FC0EFB"/>
    <w:rsid w:val="00FC6F34"/>
    <w:rsid w:val="00FD0072"/>
    <w:rsid w:val="00FE0AC6"/>
    <w:rsid w:val="00FF150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c9,#ffbdbd,green,#00c000,#ffe5e5,#ffb7b7,#ff9797,#ffd5d5"/>
    </o:shapedefaults>
    <o:shapelayout v:ext="edit">
      <o:idmap v:ext="edit" data="1"/>
    </o:shapelayout>
  </w:shapeDefaults>
  <w:doNotEmbedSmartTags/>
  <w:decimalSymbol w:val=","/>
  <w:listSeparator w:val=";"/>
  <w14:docId w14:val="383C49DF"/>
  <w15:docId w15:val="{2415B79B-2C2D-4136-9151-2E95EFF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2CD"/>
    <w:pPr>
      <w:spacing w:line="300" w:lineRule="auto"/>
    </w:pPr>
    <w:rPr>
      <w:rFonts w:eastAsiaTheme="minorEastAsia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D432CE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D432CE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432CE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432CE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432CE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432CE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D432CE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D432CE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D432CE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D432CE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D432CE"/>
    <w:rPr>
      <w:rFonts w:eastAsiaTheme="minorEastAsia"/>
      <w:sz w:val="20"/>
      <w:szCs w:val="20"/>
      <w:lang w:val="de-D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D432CE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AnredeZchn">
    <w:name w:val="Anrede Zchn"/>
    <w:basedOn w:val="Absatz-Standardschriftart"/>
    <w:link w:val="Anrede"/>
    <w:uiPriority w:val="4"/>
    <w:rsid w:val="00D432CE"/>
    <w:rPr>
      <w:b/>
      <w:bCs/>
      <w:color w:val="438086" w:themeColor="accent2"/>
      <w:sz w:val="20"/>
    </w:rPr>
  </w:style>
  <w:style w:type="paragraph" w:customStyle="1" w:styleId="Absenderadresse">
    <w:name w:val="Absenderadresse"/>
    <w:basedOn w:val="Standard"/>
    <w:uiPriority w:val="2"/>
    <w:qFormat/>
    <w:rsid w:val="00D432CE"/>
    <w:pPr>
      <w:spacing w:after="0"/>
      <w:ind w:left="6480"/>
    </w:pPr>
  </w:style>
  <w:style w:type="paragraph" w:customStyle="1" w:styleId="Betreff">
    <w:name w:val="Betreff"/>
    <w:basedOn w:val="Standard"/>
    <w:next w:val="Standard"/>
    <w:uiPriority w:val="7"/>
    <w:semiHidden/>
    <w:unhideWhenUsed/>
    <w:qFormat/>
    <w:rsid w:val="00D432CE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Empfngeradresse">
    <w:name w:val="Empfängeradresse"/>
    <w:basedOn w:val="Standard"/>
    <w:uiPriority w:val="3"/>
    <w:qFormat/>
    <w:rsid w:val="00D432CE"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D432CE"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rsid w:val="00D432CE"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D432CE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2CE"/>
    <w:pPr>
      <w:spacing w:after="0" w:line="240" w:lineRule="auto"/>
    </w:pPr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2CE"/>
    <w:rPr>
      <w:rFonts w:eastAsiaTheme="minorEastAsia" w:hAnsi="Tahoma"/>
      <w:sz w:val="16"/>
      <w:szCs w:val="16"/>
      <w:lang w:val="de-DE"/>
    </w:rPr>
  </w:style>
  <w:style w:type="paragraph" w:styleId="Blocktext">
    <w:name w:val="Block Text"/>
    <w:basedOn w:val="Standard"/>
    <w:uiPriority w:val="99"/>
    <w:semiHidden/>
    <w:unhideWhenUsed/>
    <w:rsid w:val="00D432CE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Buchtitel">
    <w:name w:val="Book Title"/>
    <w:basedOn w:val="Absatz-Standardschriftart"/>
    <w:uiPriority w:val="33"/>
    <w:qFormat/>
    <w:rsid w:val="00D432CE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de-DE"/>
    </w:rPr>
  </w:style>
  <w:style w:type="character" w:styleId="Hervorhebung">
    <w:name w:val="Emphasis"/>
    <w:uiPriority w:val="20"/>
    <w:qFormat/>
    <w:rsid w:val="00D432CE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432C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32CE"/>
    <w:rPr>
      <w:sz w:val="20"/>
    </w:rPr>
  </w:style>
  <w:style w:type="paragraph" w:styleId="Kopfzeile">
    <w:name w:val="header"/>
    <w:basedOn w:val="Standard"/>
    <w:link w:val="KopfzeileZchn"/>
    <w:unhideWhenUsed/>
    <w:rsid w:val="00D432C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432CE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32CE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32CE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32CE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32CE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32CE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32CE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IntensiveHervorhebung">
    <w:name w:val="Intense Emphasis"/>
    <w:basedOn w:val="Absatz-Standardschriftart"/>
    <w:uiPriority w:val="21"/>
    <w:qFormat/>
    <w:rsid w:val="00D432CE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D432CE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32CE"/>
    <w:rPr>
      <w:i/>
      <w:iCs/>
      <w:color w:val="438086" w:themeColor="accent2"/>
      <w:sz w:val="20"/>
    </w:rPr>
  </w:style>
  <w:style w:type="character" w:styleId="IntensiverVerweis">
    <w:name w:val="Intense Reference"/>
    <w:basedOn w:val="Absatz-Standardschriftart"/>
    <w:uiPriority w:val="32"/>
    <w:qFormat/>
    <w:rsid w:val="00D432CE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Listenabsatz">
    <w:name w:val="List Paragraph"/>
    <w:basedOn w:val="Standard"/>
    <w:uiPriority w:val="34"/>
    <w:unhideWhenUsed/>
    <w:qFormat/>
    <w:rsid w:val="00D432CE"/>
    <w:pPr>
      <w:ind w:left="720"/>
      <w:contextualSpacing/>
    </w:pPr>
  </w:style>
  <w:style w:type="paragraph" w:styleId="KeinLeerraum">
    <w:name w:val="No Spacing"/>
    <w:uiPriority w:val="1"/>
    <w:qFormat/>
    <w:rsid w:val="00D432CE"/>
    <w:pPr>
      <w:spacing w:after="0" w:line="240" w:lineRule="auto"/>
    </w:pPr>
    <w:rPr>
      <w:rFonts w:eastAsiaTheme="minorEastAsia"/>
      <w:sz w:val="20"/>
      <w:szCs w:val="20"/>
      <w:lang w:val="de-DE"/>
    </w:rPr>
  </w:style>
  <w:style w:type="paragraph" w:styleId="Standardeinzug">
    <w:name w:val="Normal Indent"/>
    <w:basedOn w:val="Standard"/>
    <w:uiPriority w:val="99"/>
    <w:semiHidden/>
    <w:unhideWhenUsed/>
    <w:rsid w:val="00D432C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432CE"/>
    <w:rPr>
      <w:b/>
      <w:bCs/>
    </w:rPr>
  </w:style>
  <w:style w:type="paragraph" w:styleId="Untertitel">
    <w:name w:val="Subtitle"/>
    <w:basedOn w:val="Standard"/>
    <w:link w:val="UntertitelZchn"/>
    <w:uiPriority w:val="11"/>
    <w:rsid w:val="00D432CE"/>
    <w:rPr>
      <w:i/>
      <w:iCs/>
      <w:color w:val="424456" w:themeColor="text2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32CE"/>
    <w:rPr>
      <w:i/>
      <w:iCs/>
      <w:color w:val="424456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432CE"/>
    <w:rPr>
      <w:rFonts w:asciiTheme="minorHAnsi" w:hAnsiTheme="minorHAnsi"/>
      <w:i/>
      <w:iCs/>
      <w:color w:val="006666"/>
    </w:rPr>
  </w:style>
  <w:style w:type="character" w:styleId="SchwacherVerweis">
    <w:name w:val="Subtle Reference"/>
    <w:basedOn w:val="Absatz-Standardschriftart"/>
    <w:uiPriority w:val="31"/>
    <w:qFormat/>
    <w:rsid w:val="00D432CE"/>
    <w:rPr>
      <w:i/>
      <w:iCs/>
      <w:color w:val="4E4F89"/>
    </w:rPr>
  </w:style>
  <w:style w:type="table" w:styleId="Tabellenraster">
    <w:name w:val="Table Grid"/>
    <w:basedOn w:val="NormaleTabelle"/>
    <w:uiPriority w:val="1"/>
    <w:rsid w:val="00D432CE"/>
    <w:pPr>
      <w:spacing w:after="0" w:line="240" w:lineRule="auto"/>
    </w:pPr>
    <w:rPr>
      <w:rFonts w:eastAsiaTheme="minorEastAsia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link w:val="TitelZchn"/>
    <w:uiPriority w:val="10"/>
    <w:rsid w:val="00D432CE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32CE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Rhea-Aufzhlung">
    <w:name w:val="Rhea-Aufzählung"/>
    <w:uiPriority w:val="99"/>
    <w:rsid w:val="00D432CE"/>
    <w:pPr>
      <w:numPr>
        <w:numId w:val="1"/>
      </w:numPr>
    </w:pPr>
  </w:style>
  <w:style w:type="numbering" w:customStyle="1" w:styleId="Rhea-NummerierteListe">
    <w:name w:val="Rhea - Nummerierte Liste"/>
    <w:uiPriority w:val="99"/>
    <w:rsid w:val="00D432CE"/>
    <w:pPr>
      <w:numPr>
        <w:numId w:val="2"/>
      </w:numPr>
    </w:pPr>
  </w:style>
  <w:style w:type="paragraph" w:customStyle="1" w:styleId="Kategorie">
    <w:name w:val="Kategorie"/>
    <w:basedOn w:val="Standard"/>
    <w:link w:val="Kategoriezeichen"/>
    <w:uiPriority w:val="49"/>
    <w:rsid w:val="00D432CE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mentare">
    <w:name w:val="Kommentare"/>
    <w:basedOn w:val="Standard"/>
    <w:link w:val="Kommentarzeichen1"/>
    <w:uiPriority w:val="49"/>
    <w:rsid w:val="00D432CE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Kategoriezeichen">
    <w:name w:val="Kategoriezeichen"/>
    <w:basedOn w:val="Absatz-Standardschriftart"/>
    <w:link w:val="Kategorie"/>
    <w:uiPriority w:val="49"/>
    <w:rsid w:val="00D432CE"/>
    <w:rPr>
      <w:caps/>
    </w:rPr>
  </w:style>
  <w:style w:type="character" w:customStyle="1" w:styleId="Kommentarzeichen1">
    <w:name w:val="Kommentarzeichen1"/>
    <w:basedOn w:val="Absatz-Standardschriftart"/>
    <w:link w:val="Kommentare"/>
    <w:uiPriority w:val="49"/>
    <w:rsid w:val="00D432CE"/>
    <w:rPr>
      <w:b/>
      <w:bCs/>
    </w:rPr>
  </w:style>
  <w:style w:type="paragraph" w:customStyle="1" w:styleId="Aufzhlungszeichen1">
    <w:name w:val="Aufzählungszeichen 1"/>
    <w:basedOn w:val="Listenabsatz"/>
    <w:uiPriority w:val="37"/>
    <w:qFormat/>
    <w:rsid w:val="00D432CE"/>
    <w:pPr>
      <w:numPr>
        <w:numId w:val="6"/>
      </w:numPr>
      <w:spacing w:after="0" w:line="276" w:lineRule="auto"/>
    </w:pPr>
  </w:style>
  <w:style w:type="paragraph" w:customStyle="1" w:styleId="Aufzhlungszeichen21">
    <w:name w:val="Aufzählungszeichen 21"/>
    <w:basedOn w:val="Listenabsatz"/>
    <w:uiPriority w:val="37"/>
    <w:qFormat/>
    <w:rsid w:val="00D432CE"/>
    <w:pPr>
      <w:numPr>
        <w:ilvl w:val="1"/>
        <w:numId w:val="6"/>
      </w:numPr>
      <w:spacing w:after="0" w:line="276" w:lineRule="auto"/>
    </w:pPr>
  </w:style>
  <w:style w:type="paragraph" w:customStyle="1" w:styleId="Aufzhlungszeichen31">
    <w:name w:val="Aufzählungszeichen 31"/>
    <w:basedOn w:val="Listenabsatz"/>
    <w:uiPriority w:val="37"/>
    <w:qFormat/>
    <w:rsid w:val="00D432CE"/>
    <w:pPr>
      <w:numPr>
        <w:ilvl w:val="2"/>
        <w:numId w:val="6"/>
      </w:numPr>
      <w:spacing w:after="0" w:line="276" w:lineRule="auto"/>
    </w:pPr>
  </w:style>
  <w:style w:type="paragraph" w:customStyle="1" w:styleId="Default">
    <w:name w:val="Default"/>
    <w:rsid w:val="005930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096956"/>
    <w:rPr>
      <w:color w:val="0000FF"/>
      <w:u w:val="single"/>
    </w:rPr>
  </w:style>
  <w:style w:type="character" w:customStyle="1" w:styleId="imp">
    <w:name w:val="imp"/>
    <w:basedOn w:val="Absatz-Standardschriftart"/>
    <w:rsid w:val="000526D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2E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sler\AppData\Roaming\Microsoft\Templates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2013-07-04T00:00:00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28" ma:contentTypeDescription="Create a new document." ma:contentTypeScope="" ma:versionID="b667386d13c965381594d80a1f3f965c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562639-16C4-46D8-8EBA-E37567BD4A8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2D86F1A8-67DA-42C2-84D0-1951FE482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F6EA1625-DAEB-42F7-9E30-698634481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E68CE6B-D88F-4D2B-A153-A0E30593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UrbanLetter.dotx</Template>
  <TotalTime>0</TotalTime>
  <Pages>2</Pages>
  <Words>89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Telefon 06321 - 695298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Lindner, Lars</cp:lastModifiedBy>
  <cp:revision>2</cp:revision>
  <cp:lastPrinted>2022-05-02T10:30:00Z</cp:lastPrinted>
  <dcterms:created xsi:type="dcterms:W3CDTF">2022-09-13T16:25:00Z</dcterms:created>
  <dcterms:modified xsi:type="dcterms:W3CDTF">2022-09-13T16:25:00Z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