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0672D" w14:textId="77777777" w:rsidR="003366D5" w:rsidRDefault="003366D5" w:rsidP="0003645C">
      <w:pPr>
        <w:pStyle w:val="Kopfzeile"/>
        <w:tabs>
          <w:tab w:val="left" w:pos="4253"/>
          <w:tab w:val="left" w:pos="5103"/>
          <w:tab w:val="left" w:pos="6804"/>
        </w:tabs>
        <w:spacing w:line="276" w:lineRule="auto"/>
        <w:rPr>
          <w:rFonts w:ascii="Lato" w:hAnsi="Lato" w:cs="Arial"/>
          <w:b/>
          <w:snapToGrid w:val="0"/>
          <w:sz w:val="28"/>
          <w:szCs w:val="28"/>
        </w:rPr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1DC9F376" wp14:editId="27906BD9">
            <wp:extent cx="6599148" cy="181139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369" cy="1873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3F12F7" w14:textId="413EBFC9" w:rsidR="00FD5DE5" w:rsidRPr="003B0CB0" w:rsidRDefault="00FD5DE5" w:rsidP="0003645C">
      <w:pPr>
        <w:pStyle w:val="Kopfzeile"/>
        <w:tabs>
          <w:tab w:val="left" w:pos="4253"/>
          <w:tab w:val="left" w:pos="5103"/>
          <w:tab w:val="left" w:pos="6804"/>
        </w:tabs>
        <w:spacing w:line="276" w:lineRule="auto"/>
        <w:rPr>
          <w:rFonts w:ascii="Lato" w:hAnsi="Lato" w:cs="Arial"/>
          <w:b/>
          <w:snapToGrid w:val="0"/>
          <w:sz w:val="28"/>
          <w:szCs w:val="28"/>
        </w:rPr>
      </w:pPr>
      <w:r w:rsidRPr="003B0CB0">
        <w:rPr>
          <w:rFonts w:ascii="Lato" w:hAnsi="Lato" w:cs="Arial"/>
          <w:b/>
          <w:snapToGrid w:val="0"/>
          <w:sz w:val="28"/>
          <w:szCs w:val="28"/>
        </w:rPr>
        <w:t>Liebe Eltern der Grundschulen Mußbach,</w:t>
      </w:r>
      <w:r w:rsidR="000005EC" w:rsidRPr="003B0CB0">
        <w:rPr>
          <w:rFonts w:ascii="Lato" w:hAnsi="Lato" w:cs="Arial"/>
          <w:b/>
          <w:snapToGrid w:val="0"/>
          <w:sz w:val="28"/>
          <w:szCs w:val="28"/>
        </w:rPr>
        <w:t xml:space="preserve"> </w:t>
      </w:r>
      <w:r w:rsidRPr="003B0CB0">
        <w:rPr>
          <w:rFonts w:ascii="Lato" w:hAnsi="Lato" w:cs="Arial"/>
          <w:b/>
          <w:snapToGrid w:val="0"/>
          <w:sz w:val="28"/>
          <w:szCs w:val="28"/>
        </w:rPr>
        <w:t>Gimmeldingen und Haardt,</w:t>
      </w:r>
    </w:p>
    <w:p w14:paraId="472D454D" w14:textId="2EC862D5" w:rsidR="00FD5DE5" w:rsidRPr="00B154A9" w:rsidRDefault="00FD5DE5" w:rsidP="0003645C">
      <w:pPr>
        <w:pStyle w:val="Kopfzeile"/>
        <w:tabs>
          <w:tab w:val="left" w:pos="4253"/>
          <w:tab w:val="left" w:pos="5103"/>
          <w:tab w:val="left" w:pos="6804"/>
        </w:tabs>
        <w:spacing w:line="276" w:lineRule="auto"/>
        <w:rPr>
          <w:rFonts w:ascii="Lato" w:hAnsi="Lato" w:cs="Arial"/>
          <w:snapToGrid w:val="0"/>
          <w:sz w:val="24"/>
          <w:szCs w:val="24"/>
        </w:rPr>
      </w:pPr>
    </w:p>
    <w:p w14:paraId="58844045" w14:textId="6F09C0EE" w:rsidR="00FD5DE5" w:rsidRPr="007D0157" w:rsidRDefault="00FD5DE5" w:rsidP="003B0CB0">
      <w:pPr>
        <w:pStyle w:val="Kopfzeile"/>
        <w:tabs>
          <w:tab w:val="left" w:pos="4253"/>
          <w:tab w:val="left" w:pos="5103"/>
          <w:tab w:val="left" w:pos="6804"/>
        </w:tabs>
        <w:spacing w:line="240" w:lineRule="auto"/>
        <w:rPr>
          <w:rFonts w:ascii="Lato" w:hAnsi="Lato" w:cs="Arial"/>
          <w:snapToGrid w:val="0"/>
          <w:sz w:val="28"/>
          <w:szCs w:val="28"/>
        </w:rPr>
      </w:pPr>
      <w:r w:rsidRPr="007D0157">
        <w:rPr>
          <w:rFonts w:ascii="Lato" w:hAnsi="Lato" w:cs="Arial"/>
          <w:snapToGrid w:val="0"/>
          <w:sz w:val="28"/>
          <w:szCs w:val="28"/>
        </w:rPr>
        <w:t>nun steht unser Progra</w:t>
      </w:r>
      <w:r w:rsidR="00F52A9D">
        <w:rPr>
          <w:rFonts w:ascii="Lato" w:hAnsi="Lato" w:cs="Arial"/>
          <w:snapToGrid w:val="0"/>
          <w:sz w:val="28"/>
          <w:szCs w:val="28"/>
        </w:rPr>
        <w:t>mm für die Herbstferien</w:t>
      </w:r>
      <w:r w:rsidRPr="007D0157">
        <w:rPr>
          <w:rFonts w:ascii="Lato" w:hAnsi="Lato" w:cs="Arial"/>
          <w:snapToGrid w:val="0"/>
          <w:sz w:val="28"/>
          <w:szCs w:val="28"/>
        </w:rPr>
        <w:t xml:space="preserve"> im Schuljahr 2022.</w:t>
      </w:r>
    </w:p>
    <w:p w14:paraId="629AE343" w14:textId="499AE0DA" w:rsidR="00FD5DE5" w:rsidRPr="007D0157" w:rsidRDefault="00FD5DE5" w:rsidP="003B0CB0">
      <w:pPr>
        <w:pStyle w:val="Kopfzeile"/>
        <w:tabs>
          <w:tab w:val="left" w:pos="4253"/>
          <w:tab w:val="left" w:pos="5103"/>
          <w:tab w:val="left" w:pos="6804"/>
        </w:tabs>
        <w:spacing w:line="240" w:lineRule="auto"/>
        <w:rPr>
          <w:rFonts w:ascii="Lato" w:hAnsi="Lato" w:cs="Arial"/>
          <w:snapToGrid w:val="0"/>
          <w:sz w:val="28"/>
          <w:szCs w:val="28"/>
        </w:rPr>
      </w:pPr>
      <w:r w:rsidRPr="007D0157">
        <w:rPr>
          <w:rFonts w:ascii="Lato" w:hAnsi="Lato" w:cs="Arial"/>
          <w:snapToGrid w:val="0"/>
          <w:sz w:val="28"/>
          <w:szCs w:val="28"/>
        </w:rPr>
        <w:t>Wir werde</w:t>
      </w:r>
      <w:r w:rsidR="00D30F93">
        <w:rPr>
          <w:rFonts w:ascii="Lato" w:hAnsi="Lato" w:cs="Arial"/>
          <w:snapToGrid w:val="0"/>
          <w:sz w:val="28"/>
          <w:szCs w:val="28"/>
        </w:rPr>
        <w:t>n Betreuung vom 17.10-31.10.2022</w:t>
      </w:r>
      <w:r w:rsidRPr="007D0157">
        <w:rPr>
          <w:rFonts w:ascii="Lato" w:hAnsi="Lato" w:cs="Arial"/>
          <w:snapToGrid w:val="0"/>
          <w:sz w:val="28"/>
          <w:szCs w:val="28"/>
        </w:rPr>
        <w:t xml:space="preserve"> anbieten.</w:t>
      </w:r>
    </w:p>
    <w:p w14:paraId="16A3F2BE" w14:textId="31F760AC" w:rsidR="00FD5DE5" w:rsidRPr="007D0157" w:rsidRDefault="00FD5DE5" w:rsidP="003B0CB0">
      <w:pPr>
        <w:pStyle w:val="Kopfzeile"/>
        <w:tabs>
          <w:tab w:val="left" w:pos="4253"/>
          <w:tab w:val="left" w:pos="5103"/>
          <w:tab w:val="left" w:pos="6804"/>
        </w:tabs>
        <w:spacing w:line="240" w:lineRule="auto"/>
        <w:rPr>
          <w:rFonts w:ascii="Lato" w:hAnsi="Lato" w:cs="Arial"/>
          <w:snapToGrid w:val="0"/>
          <w:sz w:val="28"/>
          <w:szCs w:val="28"/>
        </w:rPr>
      </w:pPr>
      <w:r w:rsidRPr="007D0157">
        <w:rPr>
          <w:rFonts w:ascii="Lato" w:hAnsi="Lato" w:cs="Arial"/>
          <w:snapToGrid w:val="0"/>
          <w:sz w:val="28"/>
          <w:szCs w:val="28"/>
        </w:rPr>
        <w:t xml:space="preserve">Melden Sie Ihr Kind bitte per E-Mail unter </w:t>
      </w:r>
      <w:hyperlink r:id="rId14" w:history="1">
        <w:r w:rsidR="003B0CB0" w:rsidRPr="007D0157">
          <w:rPr>
            <w:rStyle w:val="Hyperlink"/>
            <w:rFonts w:ascii="Lato" w:hAnsi="Lato" w:cs="Arial"/>
            <w:snapToGrid w:val="0"/>
            <w:sz w:val="28"/>
            <w:szCs w:val="28"/>
          </w:rPr>
          <w:t>ferien@grundschule-mussbach.de</w:t>
        </w:r>
      </w:hyperlink>
      <w:r w:rsidRPr="007D0157">
        <w:rPr>
          <w:rFonts w:ascii="Lato" w:hAnsi="Lato" w:cs="Arial"/>
          <w:snapToGrid w:val="0"/>
          <w:sz w:val="28"/>
          <w:szCs w:val="28"/>
        </w:rPr>
        <w:t xml:space="preserve"> an.</w:t>
      </w:r>
    </w:p>
    <w:p w14:paraId="5137DF11" w14:textId="54AF740E" w:rsidR="00FD5DE5" w:rsidRPr="007D0157" w:rsidRDefault="00FD5DE5" w:rsidP="003B0CB0">
      <w:pPr>
        <w:pStyle w:val="Kopfzeile"/>
        <w:tabs>
          <w:tab w:val="left" w:pos="4253"/>
          <w:tab w:val="left" w:pos="5103"/>
          <w:tab w:val="left" w:pos="6804"/>
        </w:tabs>
        <w:spacing w:line="240" w:lineRule="auto"/>
        <w:rPr>
          <w:rFonts w:ascii="Lato" w:hAnsi="Lato" w:cs="Arial"/>
          <w:snapToGrid w:val="0"/>
          <w:sz w:val="28"/>
          <w:szCs w:val="28"/>
        </w:rPr>
      </w:pPr>
      <w:r w:rsidRPr="007D0157">
        <w:rPr>
          <w:rFonts w:ascii="Lato" w:hAnsi="Lato" w:cs="Arial"/>
          <w:snapToGrid w:val="0"/>
          <w:sz w:val="28"/>
          <w:szCs w:val="28"/>
        </w:rPr>
        <w:t>Wir bitten Sie Ihre</w:t>
      </w:r>
      <w:r w:rsidR="00F52A9D">
        <w:rPr>
          <w:rFonts w:ascii="Lato" w:hAnsi="Lato" w:cs="Arial"/>
          <w:snapToGrid w:val="0"/>
          <w:sz w:val="28"/>
          <w:szCs w:val="28"/>
        </w:rPr>
        <w:t>r Kinder bis 07.10.2022</w:t>
      </w:r>
      <w:r w:rsidR="00691729" w:rsidRPr="007D0157">
        <w:rPr>
          <w:rFonts w:ascii="Lato" w:hAnsi="Lato" w:cs="Arial"/>
          <w:snapToGrid w:val="0"/>
          <w:sz w:val="28"/>
          <w:szCs w:val="28"/>
        </w:rPr>
        <w:t xml:space="preserve"> für die Ferienbetreuung anzumelden.</w:t>
      </w:r>
    </w:p>
    <w:p w14:paraId="170FC354" w14:textId="5F8B8BB0" w:rsidR="00691729" w:rsidRPr="007D0157" w:rsidRDefault="00691729" w:rsidP="003B0CB0">
      <w:pPr>
        <w:pStyle w:val="Kopfzeile"/>
        <w:tabs>
          <w:tab w:val="left" w:pos="4253"/>
          <w:tab w:val="left" w:pos="5103"/>
          <w:tab w:val="left" w:pos="6804"/>
        </w:tabs>
        <w:spacing w:line="240" w:lineRule="auto"/>
        <w:rPr>
          <w:rFonts w:ascii="Lato" w:hAnsi="Lato" w:cs="Arial"/>
          <w:snapToGrid w:val="0"/>
          <w:sz w:val="28"/>
          <w:szCs w:val="28"/>
        </w:rPr>
      </w:pPr>
      <w:r w:rsidRPr="007D0157">
        <w:rPr>
          <w:rFonts w:ascii="Lato" w:hAnsi="Lato" w:cs="Arial"/>
          <w:snapToGrid w:val="0"/>
          <w:sz w:val="28"/>
          <w:szCs w:val="28"/>
        </w:rPr>
        <w:t>Sie erhalten nach Eingang Ihrer Anmeldemail eine Bestätigung per E-Mail,</w:t>
      </w:r>
      <w:r w:rsidR="00A11B06" w:rsidRPr="007D0157">
        <w:rPr>
          <w:rFonts w:ascii="Lato" w:hAnsi="Lato" w:cs="Arial"/>
          <w:snapToGrid w:val="0"/>
          <w:sz w:val="28"/>
          <w:szCs w:val="28"/>
        </w:rPr>
        <w:t xml:space="preserve"> </w:t>
      </w:r>
      <w:r w:rsidR="003366D5" w:rsidRPr="007D0157">
        <w:rPr>
          <w:rFonts w:ascii="Lato" w:hAnsi="Lato" w:cs="Arial"/>
          <w:snapToGrid w:val="0"/>
          <w:sz w:val="28"/>
          <w:szCs w:val="28"/>
        </w:rPr>
        <w:t xml:space="preserve">dass Ihr Kind für die </w:t>
      </w:r>
      <w:r w:rsidRPr="007D0157">
        <w:rPr>
          <w:rFonts w:ascii="Lato" w:hAnsi="Lato" w:cs="Arial"/>
          <w:snapToGrid w:val="0"/>
          <w:sz w:val="28"/>
          <w:szCs w:val="28"/>
        </w:rPr>
        <w:t xml:space="preserve">Betreuung eingetragen </w:t>
      </w:r>
      <w:proofErr w:type="gramStart"/>
      <w:r w:rsidRPr="007D0157">
        <w:rPr>
          <w:rFonts w:ascii="Lato" w:hAnsi="Lato" w:cs="Arial"/>
          <w:snapToGrid w:val="0"/>
          <w:sz w:val="28"/>
          <w:szCs w:val="28"/>
        </w:rPr>
        <w:t>ist</w:t>
      </w:r>
      <w:proofErr w:type="gramEnd"/>
      <w:r w:rsidRPr="007D0157">
        <w:rPr>
          <w:rFonts w:ascii="Lato" w:hAnsi="Lato" w:cs="Arial"/>
          <w:snapToGrid w:val="0"/>
          <w:sz w:val="28"/>
          <w:szCs w:val="28"/>
        </w:rPr>
        <w:t>.</w:t>
      </w:r>
    </w:p>
    <w:p w14:paraId="0F9897C8" w14:textId="6C0390A5" w:rsidR="00691729" w:rsidRPr="007D0157" w:rsidRDefault="00691729" w:rsidP="003B0CB0">
      <w:pPr>
        <w:pStyle w:val="Kopfzeile"/>
        <w:tabs>
          <w:tab w:val="left" w:pos="4253"/>
          <w:tab w:val="left" w:pos="5103"/>
          <w:tab w:val="left" w:pos="6804"/>
        </w:tabs>
        <w:spacing w:line="240" w:lineRule="auto"/>
        <w:rPr>
          <w:rFonts w:ascii="Lato" w:hAnsi="Lato" w:cs="Arial"/>
          <w:snapToGrid w:val="0"/>
          <w:sz w:val="28"/>
          <w:szCs w:val="28"/>
        </w:rPr>
      </w:pPr>
    </w:p>
    <w:p w14:paraId="5FD10499" w14:textId="5DFDB36B" w:rsidR="00691729" w:rsidRPr="007D0157" w:rsidRDefault="00691729" w:rsidP="003B0CB0">
      <w:pPr>
        <w:pStyle w:val="Kopfzeile"/>
        <w:tabs>
          <w:tab w:val="left" w:pos="4253"/>
          <w:tab w:val="left" w:pos="5103"/>
          <w:tab w:val="left" w:pos="6804"/>
        </w:tabs>
        <w:spacing w:line="240" w:lineRule="auto"/>
        <w:rPr>
          <w:rFonts w:ascii="Lato" w:hAnsi="Lato" w:cs="Arial"/>
          <w:snapToGrid w:val="0"/>
          <w:sz w:val="28"/>
          <w:szCs w:val="28"/>
        </w:rPr>
      </w:pPr>
      <w:r w:rsidRPr="007D0157">
        <w:rPr>
          <w:rFonts w:ascii="Lato" w:hAnsi="Lato" w:cs="Arial"/>
          <w:snapToGrid w:val="0"/>
          <w:sz w:val="28"/>
          <w:szCs w:val="28"/>
        </w:rPr>
        <w:t>Ausflüge:</w:t>
      </w:r>
    </w:p>
    <w:p w14:paraId="16324D40" w14:textId="4A29EB2F" w:rsidR="00691729" w:rsidRPr="007D0157" w:rsidRDefault="00691729" w:rsidP="003B0CB0">
      <w:pPr>
        <w:pStyle w:val="Kopfzeile"/>
        <w:tabs>
          <w:tab w:val="left" w:pos="4253"/>
          <w:tab w:val="left" w:pos="5103"/>
          <w:tab w:val="left" w:pos="6804"/>
        </w:tabs>
        <w:spacing w:line="240" w:lineRule="auto"/>
        <w:rPr>
          <w:rFonts w:ascii="Lato" w:hAnsi="Lato" w:cs="Arial"/>
          <w:snapToGrid w:val="0"/>
          <w:sz w:val="28"/>
          <w:szCs w:val="28"/>
        </w:rPr>
      </w:pPr>
      <w:r w:rsidRPr="007D0157">
        <w:rPr>
          <w:rFonts w:ascii="Lato" w:hAnsi="Lato" w:cs="Arial"/>
          <w:snapToGrid w:val="0"/>
          <w:sz w:val="28"/>
          <w:szCs w:val="28"/>
        </w:rPr>
        <w:t>Bei Ausflügen müssen alle Kinder um 8.00Uhr in der Betreuung sein. Geben Sie Ihrem Kind bei Tagesausflügen einen Rucksack mit ausreichend Essen und Getränke mit.</w:t>
      </w:r>
    </w:p>
    <w:p w14:paraId="45303B55" w14:textId="723B9EEA" w:rsidR="00691729" w:rsidRPr="007D0157" w:rsidRDefault="00691729" w:rsidP="003B0CB0">
      <w:pPr>
        <w:pStyle w:val="Kopfzeile"/>
        <w:tabs>
          <w:tab w:val="left" w:pos="4253"/>
          <w:tab w:val="left" w:pos="5103"/>
          <w:tab w:val="left" w:pos="6804"/>
        </w:tabs>
        <w:spacing w:line="240" w:lineRule="auto"/>
        <w:rPr>
          <w:rFonts w:ascii="Lato" w:hAnsi="Lato" w:cs="Arial"/>
          <w:snapToGrid w:val="0"/>
          <w:sz w:val="28"/>
          <w:szCs w:val="28"/>
        </w:rPr>
      </w:pPr>
      <w:r w:rsidRPr="007D0157">
        <w:rPr>
          <w:rFonts w:ascii="Lato" w:hAnsi="Lato" w:cs="Arial"/>
          <w:snapToGrid w:val="0"/>
          <w:sz w:val="28"/>
          <w:szCs w:val="28"/>
        </w:rPr>
        <w:t>Achten Sie auf witterung</w:t>
      </w:r>
      <w:r w:rsidR="00F52A9D">
        <w:rPr>
          <w:rFonts w:ascii="Lato" w:hAnsi="Lato" w:cs="Arial"/>
          <w:snapToGrid w:val="0"/>
          <w:sz w:val="28"/>
          <w:szCs w:val="28"/>
        </w:rPr>
        <w:t>sgerechte Kleidung.</w:t>
      </w:r>
    </w:p>
    <w:p w14:paraId="6163A462" w14:textId="24D0D313" w:rsidR="00691729" w:rsidRPr="007D0157" w:rsidRDefault="00A11B06" w:rsidP="003B0CB0">
      <w:pPr>
        <w:pStyle w:val="Kopfzeile"/>
        <w:tabs>
          <w:tab w:val="left" w:pos="4253"/>
          <w:tab w:val="left" w:pos="5103"/>
          <w:tab w:val="left" w:pos="6804"/>
        </w:tabs>
        <w:spacing w:line="240" w:lineRule="auto"/>
        <w:rPr>
          <w:rFonts w:ascii="Lato" w:hAnsi="Lato" w:cs="Arial"/>
          <w:snapToGrid w:val="0"/>
          <w:sz w:val="28"/>
          <w:szCs w:val="28"/>
        </w:rPr>
      </w:pPr>
      <w:r w:rsidRPr="007D0157">
        <w:rPr>
          <w:rFonts w:ascii="Lato" w:hAnsi="Lato" w:cs="Arial"/>
          <w:snapToGrid w:val="0"/>
          <w:sz w:val="28"/>
          <w:szCs w:val="28"/>
        </w:rPr>
        <w:t>Je nach</w:t>
      </w:r>
      <w:r w:rsidR="00691729" w:rsidRPr="007D0157">
        <w:rPr>
          <w:rFonts w:ascii="Lato" w:hAnsi="Lato" w:cs="Arial"/>
          <w:snapToGrid w:val="0"/>
          <w:sz w:val="28"/>
          <w:szCs w:val="28"/>
        </w:rPr>
        <w:t xml:space="preserve"> Wetter behalten wir uns vor, Ausflüge kurzfristig abzusagen und ein verändertes Tagesprogramm anzubieten.</w:t>
      </w:r>
    </w:p>
    <w:p w14:paraId="509E3F7D" w14:textId="068E10C5" w:rsidR="00691729" w:rsidRPr="007D0157" w:rsidRDefault="00A11B06" w:rsidP="003B0CB0">
      <w:pPr>
        <w:pStyle w:val="Kopfzeile"/>
        <w:tabs>
          <w:tab w:val="left" w:pos="4253"/>
          <w:tab w:val="left" w:pos="5103"/>
          <w:tab w:val="left" w:pos="6804"/>
        </w:tabs>
        <w:spacing w:line="240" w:lineRule="auto"/>
        <w:rPr>
          <w:rFonts w:ascii="Lato" w:hAnsi="Lato" w:cs="Arial"/>
          <w:snapToGrid w:val="0"/>
          <w:sz w:val="28"/>
          <w:szCs w:val="28"/>
        </w:rPr>
      </w:pPr>
      <w:r w:rsidRPr="007D0157">
        <w:rPr>
          <w:rFonts w:ascii="Lato" w:hAnsi="Lato" w:cs="Arial"/>
          <w:snapToGrid w:val="0"/>
          <w:sz w:val="28"/>
          <w:szCs w:val="28"/>
        </w:rPr>
        <w:t>Bei Fragen stehen wir Ihnen gerne unter der Telefonnummer015143101806 zur Verfügung.</w:t>
      </w:r>
    </w:p>
    <w:p w14:paraId="13260C6B" w14:textId="387FB846" w:rsidR="00A11B06" w:rsidRPr="007D0157" w:rsidRDefault="00A11B06" w:rsidP="003B0CB0">
      <w:pPr>
        <w:pStyle w:val="Kopfzeile"/>
        <w:tabs>
          <w:tab w:val="left" w:pos="4253"/>
          <w:tab w:val="left" w:pos="5103"/>
          <w:tab w:val="left" w:pos="6804"/>
        </w:tabs>
        <w:spacing w:line="240" w:lineRule="auto"/>
        <w:rPr>
          <w:rFonts w:ascii="Lato" w:hAnsi="Lato" w:cs="Arial"/>
          <w:snapToGrid w:val="0"/>
          <w:sz w:val="28"/>
          <w:szCs w:val="28"/>
        </w:rPr>
      </w:pPr>
      <w:r w:rsidRPr="007D0157">
        <w:rPr>
          <w:rFonts w:ascii="Lato" w:hAnsi="Lato" w:cs="Arial"/>
          <w:snapToGrid w:val="0"/>
          <w:sz w:val="28"/>
          <w:szCs w:val="28"/>
        </w:rPr>
        <w:t>Weitere Informationen entnehmen Sie bitte dem beigefügten Programm.</w:t>
      </w:r>
    </w:p>
    <w:p w14:paraId="16CD1E7D" w14:textId="6435E287" w:rsidR="00A11B06" w:rsidRPr="007D0157" w:rsidRDefault="00A11B06" w:rsidP="003B0CB0">
      <w:pPr>
        <w:pStyle w:val="Kopfzeile"/>
        <w:tabs>
          <w:tab w:val="left" w:pos="4253"/>
          <w:tab w:val="left" w:pos="5103"/>
          <w:tab w:val="left" w:pos="6804"/>
        </w:tabs>
        <w:spacing w:line="240" w:lineRule="auto"/>
        <w:rPr>
          <w:rFonts w:ascii="Lato" w:hAnsi="Lato" w:cs="Arial"/>
          <w:snapToGrid w:val="0"/>
          <w:sz w:val="28"/>
          <w:szCs w:val="28"/>
        </w:rPr>
      </w:pPr>
    </w:p>
    <w:p w14:paraId="02403661" w14:textId="21700348" w:rsidR="00A11B06" w:rsidRPr="007D0157" w:rsidRDefault="00A11B06" w:rsidP="003B0CB0">
      <w:pPr>
        <w:pStyle w:val="Kopfzeile"/>
        <w:tabs>
          <w:tab w:val="left" w:pos="4253"/>
          <w:tab w:val="left" w:pos="5103"/>
          <w:tab w:val="left" w:pos="6804"/>
        </w:tabs>
        <w:spacing w:line="240" w:lineRule="auto"/>
        <w:rPr>
          <w:rFonts w:ascii="Lato" w:hAnsi="Lato" w:cs="Arial"/>
          <w:snapToGrid w:val="0"/>
          <w:sz w:val="28"/>
          <w:szCs w:val="28"/>
        </w:rPr>
      </w:pPr>
      <w:r w:rsidRPr="007D0157">
        <w:rPr>
          <w:rFonts w:ascii="Lato" w:hAnsi="Lato" w:cs="Arial"/>
          <w:snapToGrid w:val="0"/>
          <w:sz w:val="28"/>
          <w:szCs w:val="28"/>
        </w:rPr>
        <w:t>Auf eine tolle und erlebnisreiche Zeit freut sich das T</w:t>
      </w:r>
      <w:r w:rsidR="003B0CB0" w:rsidRPr="007D0157">
        <w:rPr>
          <w:rFonts w:ascii="Lato" w:hAnsi="Lato" w:cs="Arial"/>
          <w:snapToGrid w:val="0"/>
          <w:sz w:val="28"/>
          <w:szCs w:val="28"/>
        </w:rPr>
        <w:t>eam der Betreuenden Grundschule</w:t>
      </w:r>
      <w:r w:rsidRPr="007D0157">
        <w:rPr>
          <w:rFonts w:ascii="Lato" w:hAnsi="Lato" w:cs="Arial"/>
          <w:snapToGrid w:val="0"/>
          <w:sz w:val="28"/>
          <w:szCs w:val="28"/>
        </w:rPr>
        <w:t xml:space="preserve"> Mußbach</w:t>
      </w:r>
      <w:r w:rsidR="000005EC" w:rsidRPr="007D0157">
        <w:rPr>
          <w:rFonts w:ascii="Lato" w:hAnsi="Lato" w:cs="Arial"/>
          <w:snapToGrid w:val="0"/>
          <w:sz w:val="28"/>
          <w:szCs w:val="28"/>
        </w:rPr>
        <w:t>.</w:t>
      </w:r>
    </w:p>
    <w:p w14:paraId="23ED5186" w14:textId="679B7422" w:rsidR="00C225FB" w:rsidRPr="00D30F93" w:rsidRDefault="00C225FB" w:rsidP="00D30F93">
      <w:pPr>
        <w:spacing w:line="276" w:lineRule="auto"/>
        <w:rPr>
          <w:rFonts w:ascii="Lato" w:hAnsi="Lato" w:cs="Arial"/>
          <w:b/>
          <w:snapToGrid w:val="0"/>
          <w:sz w:val="28"/>
          <w:szCs w:val="2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5812"/>
        <w:gridCol w:w="1384"/>
      </w:tblGrid>
      <w:tr w:rsidR="00E272CD" w:rsidRPr="00BA3AF8" w14:paraId="5AFA29B4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0A1E1F6C" w14:textId="65CA29F4" w:rsidR="00E272CD" w:rsidRPr="001120B1" w:rsidRDefault="00E272CD" w:rsidP="00D30F93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40A81E38" w14:textId="2333140F" w:rsidR="00E272CD" w:rsidRDefault="00E272CD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0C9C15BA" w14:textId="72C7FE8A" w:rsidR="00E272CD" w:rsidRPr="0093675B" w:rsidRDefault="00E272CD" w:rsidP="00D30F93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Arial" w:hAnsi="Arial" w:cs="Arial"/>
                <w:b/>
                <w:snapToGrid w:val="0"/>
                <w:color w:val="FFFFFF" w:themeColor="background1"/>
                <w:sz w:val="28"/>
                <w:szCs w:val="28"/>
              </w:rPr>
            </w:pPr>
          </w:p>
        </w:tc>
      </w:tr>
      <w:tr w:rsidR="00C225FB" w:rsidRPr="00BA3AF8" w14:paraId="50848D87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625D43FD" w14:textId="27234147" w:rsidR="00C225FB" w:rsidRPr="00BA3AF8" w:rsidRDefault="00C225FB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2F063799" w14:textId="38BFEA2B" w:rsidR="00C225FB" w:rsidRPr="00BA3AF8" w:rsidRDefault="00C225FB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1C8FB7A2" w14:textId="77777777" w:rsidR="00C225FB" w:rsidRPr="0093675B" w:rsidRDefault="003D4506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  <w:r w:rsidRPr="0093675B">
              <w:rPr>
                <w:rFonts w:ascii="Lato" w:hAnsi="Lato" w:cs="Arial"/>
                <w:b/>
                <w:snapToGrid w:val="0"/>
                <w:color w:val="FFFFFF" w:themeColor="background1"/>
                <w:sz w:val="28"/>
                <w:szCs w:val="28"/>
              </w:rPr>
              <w:t>X</w:t>
            </w:r>
          </w:p>
        </w:tc>
      </w:tr>
      <w:tr w:rsidR="00C225FB" w:rsidRPr="00BA3AF8" w14:paraId="391CA076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08365F6B" w14:textId="11ABE6F4" w:rsidR="00C225FB" w:rsidRPr="00BA3AF8" w:rsidRDefault="00C225FB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28F74A83" w14:textId="64121764" w:rsidR="00C225FB" w:rsidRPr="00BA3AF8" w:rsidRDefault="00C225FB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31F257BC" w14:textId="617A63F4" w:rsidR="00336A47" w:rsidRPr="00BD38E2" w:rsidRDefault="00336A47" w:rsidP="00BA49E3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snapToGrid w:val="0"/>
                <w:sz w:val="28"/>
                <w:szCs w:val="28"/>
              </w:rPr>
            </w:pPr>
          </w:p>
        </w:tc>
      </w:tr>
      <w:tr w:rsidR="00E272CD" w:rsidRPr="00BA3AF8" w14:paraId="1991E7DF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71BE4E2E" w14:textId="2CE78FC1" w:rsidR="00E272CD" w:rsidRDefault="00E272CD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2CCA3CCA" w14:textId="581BD8B0" w:rsidR="00E272CD" w:rsidRDefault="00E272CD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658AD172" w14:textId="627CB99B" w:rsidR="00E272CD" w:rsidRPr="00BD38E2" w:rsidRDefault="00E272CD" w:rsidP="00BA49E3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snapToGrid w:val="0"/>
                <w:sz w:val="28"/>
                <w:szCs w:val="28"/>
              </w:rPr>
            </w:pPr>
          </w:p>
        </w:tc>
      </w:tr>
      <w:tr w:rsidR="00955CA5" w:rsidRPr="00BA3AF8" w14:paraId="59E40769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1926AAEB" w14:textId="28DCBBAD" w:rsidR="00955CA5" w:rsidRDefault="00955CA5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7B77B9CE" w14:textId="55073792" w:rsidR="00955CA5" w:rsidRDefault="00955CA5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3B201C22" w14:textId="44344ABD" w:rsidR="00955CA5" w:rsidRPr="00BD38E2" w:rsidRDefault="00955CA5" w:rsidP="00BE572C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snapToGrid w:val="0"/>
                <w:sz w:val="28"/>
                <w:szCs w:val="28"/>
              </w:rPr>
            </w:pPr>
          </w:p>
        </w:tc>
      </w:tr>
      <w:tr w:rsidR="00C225FB" w:rsidRPr="00BA3AF8" w14:paraId="67E88F41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20647C40" w14:textId="3F458071" w:rsidR="00C225FB" w:rsidRPr="00BA3AF8" w:rsidRDefault="00C225FB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49FF7346" w14:textId="36AB4E28" w:rsidR="00336A47" w:rsidRPr="00336A47" w:rsidRDefault="00336A47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b/>
                <w:snapToGrid w:val="0"/>
                <w:sz w:val="24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67F61DF8" w14:textId="70AFF5B8" w:rsidR="00C225FB" w:rsidRPr="0093675B" w:rsidRDefault="00C225FB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</w:p>
        </w:tc>
      </w:tr>
      <w:tr w:rsidR="00BD38E2" w:rsidRPr="00BA3AF8" w14:paraId="772A00B4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7DC8A1ED" w14:textId="77777777" w:rsidR="00BD38E2" w:rsidRDefault="00BD38E2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14F9087F" w14:textId="77777777" w:rsidR="00BD38E2" w:rsidRDefault="00BD38E2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30C7AC4E" w14:textId="77777777" w:rsidR="00BD38E2" w:rsidRPr="0093675B" w:rsidRDefault="00BD38E2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</w:p>
        </w:tc>
      </w:tr>
      <w:tr w:rsidR="00E272CD" w:rsidRPr="00BA3AF8" w14:paraId="01F698FB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0A616C8A" w14:textId="63E7CC4B" w:rsidR="00E272CD" w:rsidRPr="001120B1" w:rsidRDefault="00E272CD" w:rsidP="00D30F93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568D9238" w14:textId="77777777" w:rsidR="00E272CD" w:rsidRDefault="00E272CD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102F4F01" w14:textId="77777777" w:rsidR="00E272CD" w:rsidRPr="0093675B" w:rsidRDefault="00E272CD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</w:p>
        </w:tc>
      </w:tr>
      <w:tr w:rsidR="002517DC" w:rsidRPr="00BA3AF8" w14:paraId="50BD9B42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5FCC9A7C" w14:textId="78D3024F" w:rsidR="002517DC" w:rsidRDefault="002517DC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474F7A23" w14:textId="20537901" w:rsidR="002517DC" w:rsidRDefault="002517DC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4F0D6A8E" w14:textId="77D48E19" w:rsidR="002517DC" w:rsidRPr="0093675B" w:rsidRDefault="002517DC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</w:p>
        </w:tc>
      </w:tr>
      <w:tr w:rsidR="002517DC" w:rsidRPr="00BA3AF8" w14:paraId="618BE277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14FA0C5E" w14:textId="67F36C05" w:rsidR="002517DC" w:rsidRDefault="002517DC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57B9405F" w14:textId="068CECE6" w:rsidR="002517DC" w:rsidRPr="00336A47" w:rsidRDefault="002517DC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b/>
                <w:snapToGrid w:val="0"/>
                <w:sz w:val="24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78E76EA0" w14:textId="4E3F6014" w:rsidR="002517DC" w:rsidRPr="00BD38E2" w:rsidRDefault="002517DC" w:rsidP="00773844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snapToGrid w:val="0"/>
                <w:sz w:val="28"/>
                <w:szCs w:val="28"/>
              </w:rPr>
            </w:pPr>
          </w:p>
        </w:tc>
      </w:tr>
      <w:tr w:rsidR="00E272CD" w:rsidRPr="00BA3AF8" w14:paraId="5F0FE26B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1A50625A" w14:textId="24A61EAE" w:rsidR="00E272CD" w:rsidRDefault="00E272CD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18D9E646" w14:textId="2B9EDAD3" w:rsidR="00E272CD" w:rsidRPr="00553A81" w:rsidRDefault="00E272CD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b/>
                <w:snapToGrid w:val="0"/>
                <w:sz w:val="24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7A63BB28" w14:textId="42CE2833" w:rsidR="00E272CD" w:rsidRPr="0093675B" w:rsidRDefault="00E272CD" w:rsidP="00BA49E3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</w:p>
        </w:tc>
      </w:tr>
      <w:tr w:rsidR="00E272CD" w:rsidRPr="00BA3AF8" w14:paraId="71A2C034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7F6E0A7E" w14:textId="550F00DE" w:rsidR="00E272CD" w:rsidRDefault="00E272CD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3B958BFE" w14:textId="7D0B3CA6" w:rsidR="00E272CD" w:rsidRPr="00955CA5" w:rsidRDefault="00E272CD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732871CD" w14:textId="4F677154" w:rsidR="00E272CD" w:rsidRPr="0093675B" w:rsidRDefault="00E272CD" w:rsidP="00BA49E3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</w:p>
        </w:tc>
      </w:tr>
      <w:tr w:rsidR="00BD38E2" w:rsidRPr="00BA3AF8" w14:paraId="44BE455C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70A87463" w14:textId="57823EBF" w:rsidR="00BD38E2" w:rsidRDefault="00BD38E2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0985F4B3" w14:textId="3A2B4921" w:rsidR="00BD38E2" w:rsidRDefault="00BD38E2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73093EE1" w14:textId="77777777" w:rsidR="00BD38E2" w:rsidRPr="0093675B" w:rsidRDefault="00BD38E2" w:rsidP="00BA49E3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</w:p>
        </w:tc>
      </w:tr>
      <w:tr w:rsidR="00E272CD" w:rsidRPr="00BA3AF8" w14:paraId="38E1EC4C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0BB4791D" w14:textId="3EB0E2E5" w:rsidR="00E272CD" w:rsidRDefault="00E272CD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25970881" w14:textId="6923CDA9" w:rsidR="00E272CD" w:rsidRDefault="00E272CD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2E2E14D5" w14:textId="36CB5F4C" w:rsidR="00E272CD" w:rsidRPr="0093675B" w:rsidRDefault="00E272CD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</w:p>
        </w:tc>
      </w:tr>
      <w:tr w:rsidR="00BD38E2" w:rsidRPr="00BA3AF8" w14:paraId="32E413C0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5AE8F7EC" w14:textId="77777777" w:rsidR="00BD38E2" w:rsidRDefault="00BD38E2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367BF7BF" w14:textId="77777777" w:rsidR="00BD38E2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4CDC1A26" w14:textId="77777777" w:rsidR="00BD38E2" w:rsidRPr="0093675B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</w:p>
        </w:tc>
      </w:tr>
      <w:tr w:rsidR="00BD38E2" w:rsidRPr="00BA3AF8" w14:paraId="1C2B1231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5E1A1FB6" w14:textId="1430AD46" w:rsidR="00BD38E2" w:rsidRPr="001120B1" w:rsidRDefault="00BD38E2" w:rsidP="00D30F93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2B3F7D08" w14:textId="77777777" w:rsidR="00BD38E2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3DAC75AC" w14:textId="77777777" w:rsidR="00BD38E2" w:rsidRPr="0093675B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</w:p>
        </w:tc>
      </w:tr>
      <w:tr w:rsidR="00BD38E2" w:rsidRPr="00BA3AF8" w14:paraId="721EC8B7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327A7F73" w14:textId="53D67A64" w:rsidR="00BD38E2" w:rsidRDefault="00BD38E2" w:rsidP="00BD38E2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20782B0E" w14:textId="479B681A" w:rsidR="00BD38E2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3D188E7B" w14:textId="77777777" w:rsidR="00BD38E2" w:rsidRPr="0093675B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</w:p>
        </w:tc>
      </w:tr>
      <w:tr w:rsidR="00BD38E2" w:rsidRPr="00BA3AF8" w14:paraId="31C66D7E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09EEF615" w14:textId="726DA0B1" w:rsidR="00BD38E2" w:rsidRDefault="00BD38E2" w:rsidP="00BD38E2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2F632C8B" w14:textId="4322569A" w:rsidR="00BD38E2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0AB08AB8" w14:textId="44B0CE9C" w:rsidR="00BD38E2" w:rsidRPr="00BD38E2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snapToGrid w:val="0"/>
                <w:sz w:val="28"/>
                <w:szCs w:val="28"/>
              </w:rPr>
            </w:pPr>
          </w:p>
        </w:tc>
      </w:tr>
      <w:tr w:rsidR="00BD38E2" w:rsidRPr="00BA3AF8" w14:paraId="7F9F129B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6B4C32C5" w14:textId="0B3386BE" w:rsidR="00BD38E2" w:rsidRDefault="00BD38E2" w:rsidP="00BD38E2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6544B310" w14:textId="69F85DB5" w:rsidR="00BD38E2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179664A0" w14:textId="78CCFA5F" w:rsidR="00BD38E2" w:rsidRPr="00BD38E2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snapToGrid w:val="0"/>
                <w:sz w:val="28"/>
                <w:szCs w:val="28"/>
              </w:rPr>
            </w:pPr>
          </w:p>
        </w:tc>
      </w:tr>
      <w:tr w:rsidR="00BD38E2" w:rsidRPr="00BA3AF8" w14:paraId="5D2EC3E1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7C11CE7B" w14:textId="1CAF2944" w:rsidR="00BD38E2" w:rsidRDefault="00BD38E2" w:rsidP="00BD38E2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522B40D7" w14:textId="6F39B9A0" w:rsidR="00BD38E2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60635132" w14:textId="77777777" w:rsidR="00BD38E2" w:rsidRPr="00BD38E2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snapToGrid w:val="0"/>
                <w:sz w:val="28"/>
                <w:szCs w:val="28"/>
              </w:rPr>
            </w:pPr>
          </w:p>
        </w:tc>
      </w:tr>
      <w:tr w:rsidR="00BD38E2" w:rsidRPr="00BA3AF8" w14:paraId="242D6735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6DB3B5A2" w14:textId="16F976B8" w:rsidR="00BD38E2" w:rsidRDefault="00BD38E2" w:rsidP="00BD38E2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224C044F" w14:textId="5E73B0E6" w:rsidR="00BD38E2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594E194C" w14:textId="2CDBB52E" w:rsidR="00BD38E2" w:rsidRPr="00BD38E2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snapToGrid w:val="0"/>
                <w:sz w:val="28"/>
                <w:szCs w:val="28"/>
              </w:rPr>
            </w:pPr>
          </w:p>
        </w:tc>
      </w:tr>
    </w:tbl>
    <w:p w14:paraId="41D6EDBD" w14:textId="77777777" w:rsidR="008F2BB8" w:rsidRDefault="008F2BB8" w:rsidP="00E35C05">
      <w:pPr>
        <w:pStyle w:val="Kopfzeile"/>
        <w:tabs>
          <w:tab w:val="left" w:pos="4253"/>
          <w:tab w:val="left" w:pos="5103"/>
          <w:tab w:val="left" w:pos="6804"/>
        </w:tabs>
        <w:spacing w:after="120" w:line="276" w:lineRule="auto"/>
        <w:jc w:val="both"/>
        <w:rPr>
          <w:rFonts w:ascii="Lato" w:hAnsi="Lato" w:cs="Arial"/>
          <w:b/>
          <w:snapToGrid w:val="0"/>
          <w:sz w:val="28"/>
          <w:szCs w:val="28"/>
        </w:rPr>
      </w:pPr>
    </w:p>
    <w:sectPr w:rsidR="008F2BB8" w:rsidSect="00CD6301"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534" w:right="850" w:bottom="851" w:left="1134" w:header="284" w:footer="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31135" w14:textId="77777777" w:rsidR="00864A59" w:rsidRDefault="00864A59">
      <w:pPr>
        <w:spacing w:after="0" w:line="240" w:lineRule="auto"/>
      </w:pPr>
      <w:r>
        <w:separator/>
      </w:r>
    </w:p>
  </w:endnote>
  <w:endnote w:type="continuationSeparator" w:id="0">
    <w:p w14:paraId="3907DFBB" w14:textId="77777777" w:rsidR="00864A59" w:rsidRDefault="0086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B10C4" w14:textId="7DDB0A1A" w:rsidR="00B75A04" w:rsidRPr="00A81044" w:rsidRDefault="00A81044" w:rsidP="00871853">
    <w:pPr>
      <w:pStyle w:val="Fuzeile"/>
      <w:tabs>
        <w:tab w:val="clear" w:pos="4320"/>
        <w:tab w:val="left" w:pos="1078"/>
        <w:tab w:val="left" w:pos="2548"/>
        <w:tab w:val="left" w:pos="4144"/>
        <w:tab w:val="left" w:pos="5642"/>
        <w:tab w:val="left" w:pos="8273"/>
        <w:tab w:val="left" w:pos="10436"/>
      </w:tabs>
      <w:spacing w:line="264" w:lineRule="auto"/>
      <w:ind w:right="-737"/>
      <w:rPr>
        <w:rFonts w:ascii="Lato" w:hAnsi="Lato"/>
        <w:sz w:val="14"/>
        <w:szCs w:val="14"/>
      </w:rPr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49065093" wp14:editId="124DF84A">
              <wp:simplePos x="0" y="0"/>
              <wp:positionH relativeFrom="column">
                <wp:posOffset>-507365</wp:posOffset>
              </wp:positionH>
              <wp:positionV relativeFrom="paragraph">
                <wp:posOffset>64134</wp:posOffset>
              </wp:positionV>
              <wp:extent cx="7162165" cy="0"/>
              <wp:effectExtent l="0" t="0" r="19685" b="19050"/>
              <wp:wrapNone/>
              <wp:docPr id="6" name="Gerader Verbinde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165" cy="0"/>
                      </a:xfrm>
                      <a:prstGeom prst="line">
                        <a:avLst/>
                      </a:prstGeom>
                      <a:noFill/>
                      <a:ln w="19050" cap="rnd" cmpd="dbl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A7162A" id="Gerader Verbinder 6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95pt,5.05pt" to="52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" strokecolor="#ffc000" strokeweight="1.5pt">
              <v:stroke linestyle="thinThin" endcap="round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 wp14:anchorId="543ADD0A" wp14:editId="713E9E46">
              <wp:simplePos x="0" y="0"/>
              <wp:positionH relativeFrom="column">
                <wp:posOffset>-507365</wp:posOffset>
              </wp:positionH>
              <wp:positionV relativeFrom="paragraph">
                <wp:posOffset>36829</wp:posOffset>
              </wp:positionV>
              <wp:extent cx="7162165" cy="0"/>
              <wp:effectExtent l="0" t="0" r="19685" b="19050"/>
              <wp:wrapNone/>
              <wp:docPr id="4" name="Gerader Verbinde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165" cy="0"/>
                      </a:xfrm>
                      <a:prstGeom prst="line">
                        <a:avLst/>
                      </a:prstGeom>
                      <a:noFill/>
                      <a:ln w="19050" cap="rnd" cmpd="dbl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474D43" id="Gerader Verbinder 4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95pt,2.9pt" to="52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" strokecolor="#ffc000" strokeweight="1.5pt">
              <v:stroke linestyle="thinThin" endcap="round"/>
            </v:line>
          </w:pict>
        </mc:Fallback>
      </mc:AlternateContent>
    </w:r>
    <w:r w:rsidRPr="007D3FA5">
      <w:rPr>
        <w:rFonts w:ascii="Lato" w:hAnsi="Lato" w:cs="Calibri"/>
        <w:spacing w:val="10"/>
        <w:sz w:val="14"/>
        <w:szCs w:val="14"/>
      </w:rPr>
      <w:tab/>
    </w:r>
    <w:r w:rsidR="00871853">
      <w:rPr>
        <w:rFonts w:ascii="Lato" w:hAnsi="Lato" w:cs="Calibri"/>
        <w:spacing w:val="10"/>
        <w:sz w:val="14"/>
        <w:szCs w:val="14"/>
      </w:rPr>
      <w:tab/>
      <w:t xml:space="preserve"> </w:t>
    </w:r>
    <w:r w:rsidR="00871853">
      <w:rPr>
        <w:rFonts w:ascii="Lato" w:hAnsi="Lato" w:cs="Calibri"/>
        <w:spacing w:val="10"/>
        <w:sz w:val="14"/>
        <w:szCs w:val="14"/>
      </w:rPr>
      <w:tab/>
    </w:r>
    <w:r w:rsidR="00871853">
      <w:rPr>
        <w:rFonts w:ascii="Lato" w:hAnsi="Lato" w:cs="Calibri"/>
        <w:spacing w:val="10"/>
        <w:sz w:val="14"/>
        <w:szCs w:val="14"/>
      </w:rPr>
      <w:tab/>
    </w:r>
    <w:r w:rsidR="00871853">
      <w:rPr>
        <w:rFonts w:ascii="Lato" w:hAnsi="Lato" w:cs="Calibri"/>
        <w:spacing w:val="10"/>
        <w:sz w:val="14"/>
        <w:szCs w:val="14"/>
      </w:rPr>
      <w:tab/>
    </w:r>
    <w:r w:rsidR="00871853">
      <w:rPr>
        <w:rFonts w:ascii="Lato" w:hAnsi="Lato" w:cs="Calibri"/>
        <w:spacing w:val="10"/>
        <w:sz w:val="14"/>
        <w:szCs w:val="14"/>
      </w:rPr>
      <w:tab/>
    </w:r>
    <w:r w:rsidR="00871853">
      <w:rPr>
        <w:rFonts w:ascii="Lato" w:hAnsi="Lato" w:cs="Calibri"/>
        <w:spacing w:val="10"/>
        <w:sz w:val="14"/>
        <w:szCs w:val="14"/>
      </w:rPr>
      <w:tab/>
    </w:r>
    <w:r w:rsidR="00871853">
      <w:rPr>
        <w:rFonts w:ascii="Lato" w:hAnsi="Lato" w:cs="Calibri"/>
        <w:spacing w:val="10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19647" w14:textId="521BEF95" w:rsidR="00D432CE" w:rsidRPr="00A81044" w:rsidRDefault="00A81044" w:rsidP="00A81044">
    <w:pPr>
      <w:pStyle w:val="Fuzeile"/>
      <w:tabs>
        <w:tab w:val="clear" w:pos="4320"/>
        <w:tab w:val="left" w:pos="1078"/>
        <w:tab w:val="left" w:pos="2548"/>
        <w:tab w:val="left" w:pos="4144"/>
        <w:tab w:val="left" w:pos="5642"/>
        <w:tab w:val="left" w:pos="8273"/>
        <w:tab w:val="left" w:pos="10436"/>
      </w:tabs>
      <w:spacing w:line="264" w:lineRule="auto"/>
      <w:ind w:left="-709" w:right="-737"/>
      <w:rPr>
        <w:rFonts w:ascii="Lato" w:hAnsi="Lato"/>
        <w:sz w:val="14"/>
        <w:szCs w:val="14"/>
      </w:rPr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738112" behindDoc="1" locked="0" layoutInCell="1" allowOverlap="1" wp14:anchorId="0A4AD4E0" wp14:editId="73D54926">
              <wp:simplePos x="0" y="0"/>
              <wp:positionH relativeFrom="column">
                <wp:posOffset>-507365</wp:posOffset>
              </wp:positionH>
              <wp:positionV relativeFrom="paragraph">
                <wp:posOffset>64134</wp:posOffset>
              </wp:positionV>
              <wp:extent cx="7162165" cy="0"/>
              <wp:effectExtent l="0" t="0" r="19685" b="19050"/>
              <wp:wrapNone/>
              <wp:docPr id="8" name="Gerader Verbinde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165" cy="0"/>
                      </a:xfrm>
                      <a:prstGeom prst="line">
                        <a:avLst/>
                      </a:prstGeom>
                      <a:noFill/>
                      <a:ln w="19050" cap="rnd" cmpd="dbl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4F4F77" id="Gerader Verbinder 8" o:spid="_x0000_s1026" style="position:absolute;z-index:-251578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95pt,5.05pt" to="52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" strokecolor="#ffc000" strokeweight="1.5pt">
              <v:stroke linestyle="thinThin" endcap="round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737088" behindDoc="1" locked="0" layoutInCell="1" allowOverlap="1" wp14:anchorId="58642459" wp14:editId="14D359C1">
              <wp:simplePos x="0" y="0"/>
              <wp:positionH relativeFrom="column">
                <wp:posOffset>-507365</wp:posOffset>
              </wp:positionH>
              <wp:positionV relativeFrom="paragraph">
                <wp:posOffset>36829</wp:posOffset>
              </wp:positionV>
              <wp:extent cx="7162165" cy="0"/>
              <wp:effectExtent l="0" t="0" r="19685" b="19050"/>
              <wp:wrapNone/>
              <wp:docPr id="7" name="Gerader Verbinde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165" cy="0"/>
                      </a:xfrm>
                      <a:prstGeom prst="line">
                        <a:avLst/>
                      </a:prstGeom>
                      <a:noFill/>
                      <a:ln w="19050" cap="rnd" cmpd="dbl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059936" id="Gerader Verbinder 7" o:spid="_x0000_s1026" style="position:absolute;z-index:-251579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95pt,2.9pt" to="52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" strokecolor="#ffc000" strokeweight="1.5pt">
              <v:stroke linestyle="thinThin" endcap="round"/>
            </v:line>
          </w:pict>
        </mc:Fallback>
      </mc:AlternateContent>
    </w:r>
    <w:r>
      <w:rPr>
        <w:rFonts w:ascii="Calibri" w:hAnsi="Calibri" w:cs="Calibri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DA8CA" w14:textId="2B9A35CB" w:rsidR="003428EF" w:rsidRPr="00A81044" w:rsidRDefault="00A81044" w:rsidP="00A81044">
    <w:pPr>
      <w:pStyle w:val="Fuzeile"/>
      <w:tabs>
        <w:tab w:val="clear" w:pos="4320"/>
        <w:tab w:val="left" w:pos="1078"/>
        <w:tab w:val="left" w:pos="2548"/>
        <w:tab w:val="left" w:pos="4144"/>
        <w:tab w:val="left" w:pos="5642"/>
        <w:tab w:val="left" w:pos="8273"/>
        <w:tab w:val="left" w:pos="10436"/>
      </w:tabs>
      <w:spacing w:line="264" w:lineRule="auto"/>
      <w:ind w:left="-709" w:right="-737"/>
      <w:rPr>
        <w:rFonts w:ascii="Lato" w:hAnsi="Lato"/>
        <w:sz w:val="14"/>
        <w:szCs w:val="14"/>
      </w:rPr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731968" behindDoc="1" locked="0" layoutInCell="1" allowOverlap="1" wp14:anchorId="41AE2ADB" wp14:editId="51AEF4E4">
              <wp:simplePos x="0" y="0"/>
              <wp:positionH relativeFrom="column">
                <wp:posOffset>-507365</wp:posOffset>
              </wp:positionH>
              <wp:positionV relativeFrom="paragraph">
                <wp:posOffset>64134</wp:posOffset>
              </wp:positionV>
              <wp:extent cx="7162165" cy="0"/>
              <wp:effectExtent l="0" t="0" r="19685" b="1905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165" cy="0"/>
                      </a:xfrm>
                      <a:prstGeom prst="line">
                        <a:avLst/>
                      </a:prstGeom>
                      <a:noFill/>
                      <a:ln w="19050" cap="rnd" cmpd="dbl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4AE276" id="Gerader Verbinder 2" o:spid="_x0000_s1026" style="position:absolute;z-index:-251584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95pt,5.05pt" to="52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" strokecolor="#ffc000" strokeweight="1.5pt">
              <v:stroke linestyle="thinThin" endcap="round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730944" behindDoc="1" locked="0" layoutInCell="1" allowOverlap="1" wp14:anchorId="3FF5A6CB" wp14:editId="4E0C9D07">
              <wp:simplePos x="0" y="0"/>
              <wp:positionH relativeFrom="column">
                <wp:posOffset>-507365</wp:posOffset>
              </wp:positionH>
              <wp:positionV relativeFrom="paragraph">
                <wp:posOffset>36829</wp:posOffset>
              </wp:positionV>
              <wp:extent cx="7162165" cy="0"/>
              <wp:effectExtent l="0" t="0" r="19685" b="19050"/>
              <wp:wrapNone/>
              <wp:docPr id="1" name="Gerader Verbin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165" cy="0"/>
                      </a:xfrm>
                      <a:prstGeom prst="line">
                        <a:avLst/>
                      </a:prstGeom>
                      <a:noFill/>
                      <a:ln w="19050" cap="rnd" cmpd="dbl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A847C7" id="Gerader Verbinder 1" o:spid="_x0000_s1026" style="position:absolute;z-index:-251585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95pt,2.9pt" to="52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" strokecolor="#ffc000" strokeweight="1.5pt">
              <v:stroke linestyle="thinThin" endcap="round"/>
            </v:line>
          </w:pict>
        </mc:Fallback>
      </mc:AlternateContent>
    </w:r>
    <w:r>
      <w:rPr>
        <w:rFonts w:ascii="Calibri" w:hAnsi="Calibri" w:cs="Calibri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34811" w14:textId="77777777" w:rsidR="00864A59" w:rsidRDefault="00864A59">
      <w:pPr>
        <w:spacing w:after="0" w:line="240" w:lineRule="auto"/>
      </w:pPr>
      <w:r>
        <w:separator/>
      </w:r>
    </w:p>
  </w:footnote>
  <w:footnote w:type="continuationSeparator" w:id="0">
    <w:p w14:paraId="58D6AE13" w14:textId="77777777" w:rsidR="00864A59" w:rsidRDefault="0086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3F8AA" w14:textId="3E6C24EF" w:rsidR="00E8207C" w:rsidRDefault="00E8207C" w:rsidP="00FE0AC6">
    <w:pPr>
      <w:pStyle w:val="Kopfzeile"/>
      <w:ind w:right="-70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AA5"/>
    <w:multiLevelType w:val="hybridMultilevel"/>
    <w:tmpl w:val="E910C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CF1"/>
    <w:multiLevelType w:val="multilevel"/>
    <w:tmpl w:val="7AC6A14E"/>
    <w:styleLink w:val="Rhea-NummerierteListe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A04DA3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2" w15:restartNumberingAfterBreak="0">
    <w:nsid w:val="1391622A"/>
    <w:multiLevelType w:val="hybridMultilevel"/>
    <w:tmpl w:val="7102D6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C226A"/>
    <w:multiLevelType w:val="hybridMultilevel"/>
    <w:tmpl w:val="4D9CBA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4FE"/>
    <w:multiLevelType w:val="hybridMultilevel"/>
    <w:tmpl w:val="B72467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C46A3"/>
    <w:multiLevelType w:val="multilevel"/>
    <w:tmpl w:val="33B056D0"/>
    <w:styleLink w:val="Rhea-Aufzhlung"/>
    <w:lvl w:ilvl="0">
      <w:start w:val="1"/>
      <w:numFmt w:val="bullet"/>
      <w:pStyle w:val="Aufzhlungszeichen1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A04DA3" w:themeColor="accent3"/>
        <w:sz w:val="18"/>
        <w:szCs w:val="18"/>
      </w:rPr>
    </w:lvl>
    <w:lvl w:ilvl="1">
      <w:start w:val="1"/>
      <w:numFmt w:val="bullet"/>
      <w:pStyle w:val="Aufzhlungszeichen21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Aufzhlungszeichen31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6" w15:restartNumberingAfterBreak="0">
    <w:nsid w:val="44792655"/>
    <w:multiLevelType w:val="hybridMultilevel"/>
    <w:tmpl w:val="86803BC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345E3"/>
    <w:multiLevelType w:val="hybridMultilevel"/>
    <w:tmpl w:val="D40A1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1337E"/>
    <w:multiLevelType w:val="hybridMultilevel"/>
    <w:tmpl w:val="45A8B6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F0789"/>
    <w:multiLevelType w:val="hybridMultilevel"/>
    <w:tmpl w:val="042456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54FBB"/>
    <w:multiLevelType w:val="hybridMultilevel"/>
    <w:tmpl w:val="10D64F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D1184"/>
    <w:multiLevelType w:val="hybridMultilevel"/>
    <w:tmpl w:val="4FCA5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F763C"/>
    <w:multiLevelType w:val="hybridMultilevel"/>
    <w:tmpl w:val="7F4E6B12"/>
    <w:lvl w:ilvl="0" w:tplc="6F6AAC38">
      <w:start w:val="1"/>
      <w:numFmt w:val="bullet"/>
      <w:lvlText w:val="-"/>
      <w:lvlJc w:val="left"/>
      <w:pPr>
        <w:ind w:left="720" w:hanging="360"/>
      </w:pPr>
      <w:rPr>
        <w:rFonts w:ascii="Lato" w:eastAsiaTheme="minorEastAsia" w:hAnsi="Lat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1"/>
  </w:num>
  <w:num w:numId="8">
    <w:abstractNumId w:val="8"/>
  </w:num>
  <w:num w:numId="9">
    <w:abstractNumId w:val="10"/>
  </w:num>
  <w:num w:numId="10">
    <w:abstractNumId w:val="0"/>
  </w:num>
  <w:num w:numId="11">
    <w:abstractNumId w:val="4"/>
  </w:num>
  <w:num w:numId="12">
    <w:abstractNumId w:val="11"/>
  </w:num>
  <w:num w:numId="13">
    <w:abstractNumId w:val="7"/>
  </w:num>
  <w:num w:numId="14">
    <w:abstractNumId w:val="3"/>
  </w:num>
  <w:num w:numId="15">
    <w:abstractNumId w:val="6"/>
  </w:num>
  <w:num w:numId="16">
    <w:abstractNumId w:val="9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0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ffc9c9,#ffbdbd,green,#00c000,#ffe5e5,#ffb7b7,#ff9797,#ffd5d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A1"/>
    <w:rsid w:val="000005EC"/>
    <w:rsid w:val="000017E7"/>
    <w:rsid w:val="00006F47"/>
    <w:rsid w:val="0002535A"/>
    <w:rsid w:val="0002589C"/>
    <w:rsid w:val="0003645C"/>
    <w:rsid w:val="000374F6"/>
    <w:rsid w:val="000526D5"/>
    <w:rsid w:val="000602DD"/>
    <w:rsid w:val="00096956"/>
    <w:rsid w:val="000976C4"/>
    <w:rsid w:val="000A076A"/>
    <w:rsid w:val="000B2E7D"/>
    <w:rsid w:val="000C7662"/>
    <w:rsid w:val="000D000D"/>
    <w:rsid w:val="000E06CA"/>
    <w:rsid w:val="000F20E0"/>
    <w:rsid w:val="000F3C9C"/>
    <w:rsid w:val="0010599F"/>
    <w:rsid w:val="001120B1"/>
    <w:rsid w:val="0011325B"/>
    <w:rsid w:val="00125DF6"/>
    <w:rsid w:val="001312AF"/>
    <w:rsid w:val="00163B46"/>
    <w:rsid w:val="00183E1E"/>
    <w:rsid w:val="00185F51"/>
    <w:rsid w:val="00195093"/>
    <w:rsid w:val="001A67CE"/>
    <w:rsid w:val="001B47A7"/>
    <w:rsid w:val="001C4D8B"/>
    <w:rsid w:val="001C75D8"/>
    <w:rsid w:val="001D1AEC"/>
    <w:rsid w:val="001D7FEE"/>
    <w:rsid w:val="00212B3F"/>
    <w:rsid w:val="00213620"/>
    <w:rsid w:val="00232BD7"/>
    <w:rsid w:val="002330EF"/>
    <w:rsid w:val="00237009"/>
    <w:rsid w:val="002517DC"/>
    <w:rsid w:val="00260EE7"/>
    <w:rsid w:val="00264DC4"/>
    <w:rsid w:val="00267EA7"/>
    <w:rsid w:val="00270D24"/>
    <w:rsid w:val="00271CB2"/>
    <w:rsid w:val="002727C0"/>
    <w:rsid w:val="00280B44"/>
    <w:rsid w:val="002857CE"/>
    <w:rsid w:val="00290817"/>
    <w:rsid w:val="00296181"/>
    <w:rsid w:val="002C5AE4"/>
    <w:rsid w:val="002D067D"/>
    <w:rsid w:val="002D5427"/>
    <w:rsid w:val="002F1A75"/>
    <w:rsid w:val="00300FA8"/>
    <w:rsid w:val="00305131"/>
    <w:rsid w:val="00326F24"/>
    <w:rsid w:val="003342AF"/>
    <w:rsid w:val="003366D5"/>
    <w:rsid w:val="00336996"/>
    <w:rsid w:val="00336A47"/>
    <w:rsid w:val="00337C7C"/>
    <w:rsid w:val="003428EF"/>
    <w:rsid w:val="00342A28"/>
    <w:rsid w:val="0034672B"/>
    <w:rsid w:val="00352A11"/>
    <w:rsid w:val="00354463"/>
    <w:rsid w:val="00366A12"/>
    <w:rsid w:val="003824FF"/>
    <w:rsid w:val="00393A5B"/>
    <w:rsid w:val="0039449C"/>
    <w:rsid w:val="003A6397"/>
    <w:rsid w:val="003B0CB0"/>
    <w:rsid w:val="003B19EC"/>
    <w:rsid w:val="003B1DF5"/>
    <w:rsid w:val="003D1F84"/>
    <w:rsid w:val="003D4506"/>
    <w:rsid w:val="00405284"/>
    <w:rsid w:val="00413FA1"/>
    <w:rsid w:val="004171BD"/>
    <w:rsid w:val="00420B0E"/>
    <w:rsid w:val="00421DA5"/>
    <w:rsid w:val="00423978"/>
    <w:rsid w:val="00455C12"/>
    <w:rsid w:val="004657D9"/>
    <w:rsid w:val="00476807"/>
    <w:rsid w:val="00481873"/>
    <w:rsid w:val="0049215D"/>
    <w:rsid w:val="00497AAC"/>
    <w:rsid w:val="004A7AC9"/>
    <w:rsid w:val="004B7998"/>
    <w:rsid w:val="005118E3"/>
    <w:rsid w:val="00526F59"/>
    <w:rsid w:val="0052734C"/>
    <w:rsid w:val="00534569"/>
    <w:rsid w:val="00537BA7"/>
    <w:rsid w:val="00541277"/>
    <w:rsid w:val="005442B2"/>
    <w:rsid w:val="00553A81"/>
    <w:rsid w:val="00571ADE"/>
    <w:rsid w:val="00581387"/>
    <w:rsid w:val="005930CF"/>
    <w:rsid w:val="005A6A1E"/>
    <w:rsid w:val="005B07DB"/>
    <w:rsid w:val="005B1004"/>
    <w:rsid w:val="005D2E12"/>
    <w:rsid w:val="005D3E64"/>
    <w:rsid w:val="005D4A42"/>
    <w:rsid w:val="005E0198"/>
    <w:rsid w:val="005F151B"/>
    <w:rsid w:val="005F4E78"/>
    <w:rsid w:val="006021AB"/>
    <w:rsid w:val="0061296F"/>
    <w:rsid w:val="00612E3E"/>
    <w:rsid w:val="00653E80"/>
    <w:rsid w:val="006616EA"/>
    <w:rsid w:val="00667CA8"/>
    <w:rsid w:val="006752DE"/>
    <w:rsid w:val="006824F6"/>
    <w:rsid w:val="006861B0"/>
    <w:rsid w:val="00691729"/>
    <w:rsid w:val="00697F1A"/>
    <w:rsid w:val="006A2587"/>
    <w:rsid w:val="006A42D2"/>
    <w:rsid w:val="006D2758"/>
    <w:rsid w:val="006E0500"/>
    <w:rsid w:val="006E4815"/>
    <w:rsid w:val="006E7D25"/>
    <w:rsid w:val="00702D6B"/>
    <w:rsid w:val="00707DF9"/>
    <w:rsid w:val="0071491B"/>
    <w:rsid w:val="00747266"/>
    <w:rsid w:val="0076149F"/>
    <w:rsid w:val="00764FB2"/>
    <w:rsid w:val="00773844"/>
    <w:rsid w:val="007A16F4"/>
    <w:rsid w:val="007B2402"/>
    <w:rsid w:val="007B28CD"/>
    <w:rsid w:val="007C2E6A"/>
    <w:rsid w:val="007D0157"/>
    <w:rsid w:val="007D3FA5"/>
    <w:rsid w:val="007E2461"/>
    <w:rsid w:val="007F03CE"/>
    <w:rsid w:val="007F561A"/>
    <w:rsid w:val="00800209"/>
    <w:rsid w:val="00806CB2"/>
    <w:rsid w:val="00834B65"/>
    <w:rsid w:val="00864A59"/>
    <w:rsid w:val="00871853"/>
    <w:rsid w:val="00892837"/>
    <w:rsid w:val="008C2713"/>
    <w:rsid w:val="008D0012"/>
    <w:rsid w:val="008D2F17"/>
    <w:rsid w:val="008D43F6"/>
    <w:rsid w:val="008E59CC"/>
    <w:rsid w:val="008F2BB8"/>
    <w:rsid w:val="00902AF2"/>
    <w:rsid w:val="009075F2"/>
    <w:rsid w:val="00922C7E"/>
    <w:rsid w:val="0093675B"/>
    <w:rsid w:val="00946211"/>
    <w:rsid w:val="0095005E"/>
    <w:rsid w:val="00955CA5"/>
    <w:rsid w:val="0095655A"/>
    <w:rsid w:val="0096193D"/>
    <w:rsid w:val="00977096"/>
    <w:rsid w:val="009817BF"/>
    <w:rsid w:val="00984478"/>
    <w:rsid w:val="009B47A6"/>
    <w:rsid w:val="009E195F"/>
    <w:rsid w:val="00A10723"/>
    <w:rsid w:val="00A10732"/>
    <w:rsid w:val="00A11B06"/>
    <w:rsid w:val="00A2095E"/>
    <w:rsid w:val="00A55996"/>
    <w:rsid w:val="00A60D1A"/>
    <w:rsid w:val="00A65B96"/>
    <w:rsid w:val="00A70093"/>
    <w:rsid w:val="00A81044"/>
    <w:rsid w:val="00A850D5"/>
    <w:rsid w:val="00A92F9B"/>
    <w:rsid w:val="00A93083"/>
    <w:rsid w:val="00AA5CC0"/>
    <w:rsid w:val="00AB1341"/>
    <w:rsid w:val="00AF0351"/>
    <w:rsid w:val="00AF1F55"/>
    <w:rsid w:val="00AF23F0"/>
    <w:rsid w:val="00AF4F54"/>
    <w:rsid w:val="00B0194F"/>
    <w:rsid w:val="00B02259"/>
    <w:rsid w:val="00B13788"/>
    <w:rsid w:val="00B154A9"/>
    <w:rsid w:val="00B47D00"/>
    <w:rsid w:val="00B63020"/>
    <w:rsid w:val="00B67F23"/>
    <w:rsid w:val="00B75A04"/>
    <w:rsid w:val="00B8040D"/>
    <w:rsid w:val="00B8534E"/>
    <w:rsid w:val="00B91C04"/>
    <w:rsid w:val="00B96521"/>
    <w:rsid w:val="00BA3AF8"/>
    <w:rsid w:val="00BA49E3"/>
    <w:rsid w:val="00BC2019"/>
    <w:rsid w:val="00BC4CE4"/>
    <w:rsid w:val="00BD38E2"/>
    <w:rsid w:val="00BE04A0"/>
    <w:rsid w:val="00BE4D82"/>
    <w:rsid w:val="00BE572C"/>
    <w:rsid w:val="00BE7BAF"/>
    <w:rsid w:val="00C14307"/>
    <w:rsid w:val="00C225FB"/>
    <w:rsid w:val="00C279CC"/>
    <w:rsid w:val="00C32F0B"/>
    <w:rsid w:val="00C33D86"/>
    <w:rsid w:val="00C55BB6"/>
    <w:rsid w:val="00C72C22"/>
    <w:rsid w:val="00C8716F"/>
    <w:rsid w:val="00CB0A72"/>
    <w:rsid w:val="00CB6277"/>
    <w:rsid w:val="00CB657E"/>
    <w:rsid w:val="00CD6301"/>
    <w:rsid w:val="00CE009D"/>
    <w:rsid w:val="00CF0B3E"/>
    <w:rsid w:val="00D12EB4"/>
    <w:rsid w:val="00D13517"/>
    <w:rsid w:val="00D17FA1"/>
    <w:rsid w:val="00D30F93"/>
    <w:rsid w:val="00D432CE"/>
    <w:rsid w:val="00D56B5B"/>
    <w:rsid w:val="00D64923"/>
    <w:rsid w:val="00DA6B15"/>
    <w:rsid w:val="00DA6C62"/>
    <w:rsid w:val="00DC137F"/>
    <w:rsid w:val="00DC4A47"/>
    <w:rsid w:val="00DD2DDC"/>
    <w:rsid w:val="00E0461D"/>
    <w:rsid w:val="00E1798D"/>
    <w:rsid w:val="00E17B96"/>
    <w:rsid w:val="00E205F5"/>
    <w:rsid w:val="00E2094B"/>
    <w:rsid w:val="00E272CD"/>
    <w:rsid w:val="00E35BA1"/>
    <w:rsid w:val="00E35C05"/>
    <w:rsid w:val="00E40471"/>
    <w:rsid w:val="00E46FE8"/>
    <w:rsid w:val="00E52C42"/>
    <w:rsid w:val="00E6593F"/>
    <w:rsid w:val="00E71F4E"/>
    <w:rsid w:val="00E8207C"/>
    <w:rsid w:val="00EA038E"/>
    <w:rsid w:val="00EA3B9C"/>
    <w:rsid w:val="00EA3DBC"/>
    <w:rsid w:val="00EB0679"/>
    <w:rsid w:val="00EB1EFB"/>
    <w:rsid w:val="00EB460A"/>
    <w:rsid w:val="00EB5546"/>
    <w:rsid w:val="00EB6223"/>
    <w:rsid w:val="00EC7A01"/>
    <w:rsid w:val="00ED700A"/>
    <w:rsid w:val="00EF12CF"/>
    <w:rsid w:val="00EF73FE"/>
    <w:rsid w:val="00F05F9F"/>
    <w:rsid w:val="00F0683D"/>
    <w:rsid w:val="00F06A8D"/>
    <w:rsid w:val="00F107DE"/>
    <w:rsid w:val="00F129F3"/>
    <w:rsid w:val="00F15470"/>
    <w:rsid w:val="00F30D4A"/>
    <w:rsid w:val="00F32885"/>
    <w:rsid w:val="00F51D4F"/>
    <w:rsid w:val="00F52A9D"/>
    <w:rsid w:val="00F61C14"/>
    <w:rsid w:val="00FA5356"/>
    <w:rsid w:val="00FA786F"/>
    <w:rsid w:val="00FB6338"/>
    <w:rsid w:val="00FB7856"/>
    <w:rsid w:val="00FC0EFB"/>
    <w:rsid w:val="00FC6F34"/>
    <w:rsid w:val="00FD0072"/>
    <w:rsid w:val="00FD5DE5"/>
    <w:rsid w:val="00FE0AC6"/>
    <w:rsid w:val="00FF1503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9c9,#ffbdbd,green,#00c000,#ffe5e5,#ffb7b7,#ff9797,#ffd5d5"/>
    </o:shapedefaults>
    <o:shapelayout v:ext="edit">
      <o:idmap v:ext="edit" data="1"/>
    </o:shapelayout>
  </w:shapeDefaults>
  <w:doNotEmbedSmartTags/>
  <w:decimalSymbol w:val=","/>
  <w:listSeparator w:val=";"/>
  <w14:docId w14:val="383C49DF"/>
  <w15:docId w15:val="{2415B79B-2C2D-4136-9151-2E95EFFB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72CD"/>
    <w:pPr>
      <w:spacing w:line="300" w:lineRule="auto"/>
    </w:pPr>
    <w:rPr>
      <w:rFonts w:eastAsiaTheme="minorEastAsia"/>
      <w:sz w:val="20"/>
      <w:szCs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rsid w:val="00D432CE"/>
    <w:pPr>
      <w:pBdr>
        <w:bottom w:val="single" w:sz="4" w:space="2" w:color="438086"/>
      </w:pBdr>
      <w:spacing w:before="360" w:after="80"/>
      <w:outlineLvl w:val="0"/>
    </w:pPr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D432CE"/>
    <w:pPr>
      <w:spacing w:after="0"/>
      <w:outlineLvl w:val="1"/>
    </w:pPr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D432CE"/>
    <w:pPr>
      <w:spacing w:after="0"/>
      <w:outlineLvl w:val="2"/>
    </w:pPr>
    <w:rPr>
      <w:rFonts w:asciiTheme="majorHAnsi" w:eastAsiaTheme="majorEastAsia" w:hAnsiTheme="majorHAnsi" w:cstheme="majorBidi"/>
      <w:color w:val="438086" w:themeColor="accent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D432CE"/>
    <w:pPr>
      <w:spacing w:after="0"/>
      <w:outlineLvl w:val="3"/>
    </w:pPr>
    <w:rPr>
      <w:rFonts w:asciiTheme="majorHAnsi" w:eastAsiaTheme="majorEastAsia" w:hAnsiTheme="majorHAnsi" w:cstheme="majorBidi"/>
      <w:i/>
      <w:iCs/>
      <w:color w:val="438086" w:themeColor="accent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D432CE"/>
    <w:pPr>
      <w:spacing w:after="0"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432CE"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D432CE"/>
    <w:pPr>
      <w:spacing w:after="0"/>
      <w:outlineLvl w:val="6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D432CE"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D432CE"/>
    <w:pPr>
      <w:spacing w:after="0"/>
      <w:outlineLvl w:val="8"/>
    </w:pPr>
    <w:rPr>
      <w:rFonts w:asciiTheme="majorHAnsi" w:eastAsiaTheme="majorEastAsia" w:hAnsiTheme="majorHAnsi" w:cstheme="majorBidi"/>
      <w:b/>
      <w:bCs/>
      <w:color w:val="313240" w:themeColor="text2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Absenderadresse"/>
    <w:link w:val="GruformelZchn"/>
    <w:uiPriority w:val="5"/>
    <w:unhideWhenUsed/>
    <w:qFormat/>
    <w:rsid w:val="00D432CE"/>
    <w:pPr>
      <w:spacing w:before="960" w:after="960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5"/>
    <w:rsid w:val="00D432CE"/>
    <w:rPr>
      <w:rFonts w:eastAsiaTheme="minorEastAsia"/>
      <w:sz w:val="20"/>
      <w:szCs w:val="20"/>
      <w:lang w:val="de-DE"/>
    </w:rPr>
  </w:style>
  <w:style w:type="paragraph" w:styleId="Anrede">
    <w:name w:val="Salutation"/>
    <w:basedOn w:val="Standard"/>
    <w:next w:val="Standard"/>
    <w:link w:val="AnredeZchn"/>
    <w:uiPriority w:val="4"/>
    <w:unhideWhenUsed/>
    <w:qFormat/>
    <w:rsid w:val="00D432CE"/>
    <w:pPr>
      <w:framePr w:hSpace="187" w:wrap="around" w:hAnchor="margin" w:xAlign="center" w:y="721"/>
      <w:spacing w:before="480" w:after="480" w:line="240" w:lineRule="auto"/>
      <w:contextualSpacing/>
    </w:pPr>
    <w:rPr>
      <w:b/>
      <w:bCs/>
      <w:color w:val="438086" w:themeColor="accent2"/>
    </w:rPr>
  </w:style>
  <w:style w:type="character" w:customStyle="1" w:styleId="AnredeZchn">
    <w:name w:val="Anrede Zchn"/>
    <w:basedOn w:val="Absatz-Standardschriftart"/>
    <w:link w:val="Anrede"/>
    <w:uiPriority w:val="4"/>
    <w:rsid w:val="00D432CE"/>
    <w:rPr>
      <w:b/>
      <w:bCs/>
      <w:color w:val="438086" w:themeColor="accent2"/>
      <w:sz w:val="20"/>
    </w:rPr>
  </w:style>
  <w:style w:type="paragraph" w:customStyle="1" w:styleId="Absenderadresse">
    <w:name w:val="Absenderadresse"/>
    <w:basedOn w:val="Standard"/>
    <w:uiPriority w:val="2"/>
    <w:qFormat/>
    <w:rsid w:val="00D432CE"/>
    <w:pPr>
      <w:spacing w:after="0"/>
      <w:ind w:left="6480"/>
    </w:pPr>
  </w:style>
  <w:style w:type="paragraph" w:customStyle="1" w:styleId="Betreff">
    <w:name w:val="Betreff"/>
    <w:basedOn w:val="Standard"/>
    <w:next w:val="Standard"/>
    <w:uiPriority w:val="7"/>
    <w:semiHidden/>
    <w:unhideWhenUsed/>
    <w:qFormat/>
    <w:rsid w:val="00D432CE"/>
    <w:pPr>
      <w:spacing w:before="480" w:after="480" w:line="240" w:lineRule="auto"/>
      <w:contextualSpacing/>
    </w:pPr>
    <w:rPr>
      <w:b/>
      <w:bCs/>
      <w:color w:val="006666"/>
    </w:rPr>
  </w:style>
  <w:style w:type="paragraph" w:customStyle="1" w:styleId="Empfngeradresse">
    <w:name w:val="Empfängeradresse"/>
    <w:basedOn w:val="Standard"/>
    <w:uiPriority w:val="3"/>
    <w:qFormat/>
    <w:rsid w:val="00D432CE"/>
    <w:pPr>
      <w:spacing w:before="480" w:after="480"/>
      <w:contextualSpacing/>
    </w:pPr>
  </w:style>
  <w:style w:type="character" w:styleId="Platzhaltertext">
    <w:name w:val="Placeholder Text"/>
    <w:basedOn w:val="Absatz-Standardschriftart"/>
    <w:uiPriority w:val="99"/>
    <w:unhideWhenUsed/>
    <w:rsid w:val="00D432CE"/>
    <w:rPr>
      <w:color w:val="808080"/>
    </w:rPr>
  </w:style>
  <w:style w:type="paragraph" w:styleId="Unterschrift">
    <w:name w:val="Signature"/>
    <w:basedOn w:val="Standard"/>
    <w:link w:val="UnterschriftZchn"/>
    <w:uiPriority w:val="99"/>
    <w:unhideWhenUsed/>
    <w:rsid w:val="00D432CE"/>
    <w:pPr>
      <w:spacing w:after="0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D432CE"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32CE"/>
    <w:pPr>
      <w:spacing w:after="0" w:line="240" w:lineRule="auto"/>
    </w:pPr>
    <w:rPr>
      <w:rFonts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32CE"/>
    <w:rPr>
      <w:rFonts w:eastAsiaTheme="minorEastAsia" w:hAnsi="Tahoma"/>
      <w:sz w:val="16"/>
      <w:szCs w:val="16"/>
      <w:lang w:val="de-DE"/>
    </w:rPr>
  </w:style>
  <w:style w:type="paragraph" w:styleId="Blocktext">
    <w:name w:val="Block Text"/>
    <w:basedOn w:val="Standard"/>
    <w:uiPriority w:val="99"/>
    <w:semiHidden/>
    <w:unhideWhenUsed/>
    <w:rsid w:val="00D432CE"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i/>
      <w:iCs/>
      <w:color w:val="53548A" w:themeColor="accent1"/>
    </w:rPr>
  </w:style>
  <w:style w:type="character" w:styleId="Buchtitel">
    <w:name w:val="Book Title"/>
    <w:basedOn w:val="Absatz-Standardschriftart"/>
    <w:uiPriority w:val="33"/>
    <w:qFormat/>
    <w:rsid w:val="00D432CE"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de-DE"/>
    </w:rPr>
  </w:style>
  <w:style w:type="character" w:styleId="Hervorhebung">
    <w:name w:val="Emphasis"/>
    <w:uiPriority w:val="20"/>
    <w:qFormat/>
    <w:rsid w:val="00D432CE"/>
    <w:rPr>
      <w:rFonts w:asciiTheme="minorHAnsi" w:eastAsiaTheme="minorEastAsia" w:hAnsiTheme="minorHAnsi" w:cstheme="minorBidi"/>
      <w:b/>
      <w:bCs/>
      <w:iCs w:val="0"/>
      <w:color w:val="438086" w:themeColor="accent2"/>
      <w:spacing w:val="10"/>
      <w:szCs w:val="2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432C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32CE"/>
    <w:rPr>
      <w:sz w:val="20"/>
    </w:rPr>
  </w:style>
  <w:style w:type="paragraph" w:styleId="Kopfzeile">
    <w:name w:val="header"/>
    <w:basedOn w:val="Standard"/>
    <w:link w:val="KopfzeileZchn"/>
    <w:unhideWhenUsed/>
    <w:rsid w:val="00D432C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D432CE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D432CE"/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432CE"/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432CE"/>
    <w:rPr>
      <w:rFonts w:asciiTheme="majorHAnsi" w:eastAsiaTheme="majorEastAsia" w:hAnsiTheme="majorHAnsi" w:cstheme="majorBidi"/>
      <w:color w:val="438086" w:themeColor="accent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432CE"/>
    <w:rPr>
      <w:rFonts w:asciiTheme="majorHAnsi" w:eastAsiaTheme="majorEastAsia" w:hAnsiTheme="majorHAnsi" w:cstheme="majorBidi"/>
      <w:i/>
      <w:iCs/>
      <w:color w:val="438086" w:themeColor="accent2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432CE"/>
    <w:rPr>
      <w:rFonts w:asciiTheme="majorHAnsi" w:eastAsiaTheme="majorEastAsia" w:hAnsiTheme="majorHAnsi" w:cstheme="majorBidi"/>
      <w:b/>
      <w:bCs/>
      <w:color w:val="325F64" w:themeColor="accent2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432CE"/>
    <w:rPr>
      <w:rFonts w:asciiTheme="majorHAnsi" w:eastAsiaTheme="majorEastAsia" w:hAnsiTheme="majorHAnsi" w:cstheme="majorBidi"/>
      <w:b/>
      <w:bCs/>
      <w:i/>
      <w:iCs/>
      <w:color w:val="325F64" w:themeColor="accent2" w:themeShade="B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432CE"/>
    <w:rPr>
      <w:rFonts w:asciiTheme="majorHAnsi" w:eastAsiaTheme="majorEastAsia" w:hAnsiTheme="majorHAnsi" w:cstheme="majorBidi"/>
      <w:b/>
      <w:bCs/>
      <w:color w:val="53548A" w:themeColor="accent1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432CE"/>
    <w:rPr>
      <w:rFonts w:asciiTheme="majorHAnsi" w:eastAsiaTheme="majorEastAsia" w:hAnsiTheme="majorHAnsi" w:cstheme="majorBidi"/>
      <w:b/>
      <w:bCs/>
      <w:i/>
      <w:iCs/>
      <w:color w:val="53548A" w:themeColor="accent1"/>
      <w:sz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432CE"/>
    <w:rPr>
      <w:rFonts w:asciiTheme="majorHAnsi" w:eastAsiaTheme="majorEastAsia" w:hAnsiTheme="majorHAnsi" w:cstheme="majorBidi"/>
      <w:b/>
      <w:bCs/>
      <w:color w:val="313240" w:themeColor="text2" w:themeShade="BF"/>
      <w:sz w:val="20"/>
    </w:rPr>
  </w:style>
  <w:style w:type="character" w:styleId="IntensiveHervorhebung">
    <w:name w:val="Intense Emphasis"/>
    <w:basedOn w:val="Absatz-Standardschriftart"/>
    <w:uiPriority w:val="21"/>
    <w:qFormat/>
    <w:rsid w:val="00D432CE"/>
    <w:rPr>
      <w:rFonts w:asciiTheme="minorHAnsi" w:hAnsiTheme="minorHAnsi"/>
      <w:b/>
      <w:bCs/>
      <w:i/>
      <w:iCs/>
      <w:caps/>
      <w:color w:val="438086"/>
      <w:spacing w:val="5"/>
    </w:rPr>
  </w:style>
  <w:style w:type="paragraph" w:styleId="IntensivesZitat">
    <w:name w:val="Intense Quote"/>
    <w:basedOn w:val="Standard"/>
    <w:link w:val="IntensivesZitatZchn"/>
    <w:uiPriority w:val="30"/>
    <w:qFormat/>
    <w:rsid w:val="00D432CE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iCs/>
      <w:color w:val="438086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432CE"/>
    <w:rPr>
      <w:i/>
      <w:iCs/>
      <w:color w:val="438086" w:themeColor="accent2"/>
      <w:sz w:val="20"/>
    </w:rPr>
  </w:style>
  <w:style w:type="character" w:styleId="IntensiverVerweis">
    <w:name w:val="Intense Reference"/>
    <w:basedOn w:val="Absatz-Standardschriftart"/>
    <w:uiPriority w:val="32"/>
    <w:qFormat/>
    <w:rsid w:val="00D432CE"/>
    <w:rPr>
      <w:rFonts w:asciiTheme="minorHAnsi" w:hAnsiTheme="minorHAnsi"/>
      <w:b/>
      <w:bCs/>
      <w:i/>
      <w:iCs/>
      <w:caps/>
      <w:color w:val="4E4F89"/>
      <w:spacing w:val="5"/>
    </w:rPr>
  </w:style>
  <w:style w:type="paragraph" w:styleId="Listenabsatz">
    <w:name w:val="List Paragraph"/>
    <w:basedOn w:val="Standard"/>
    <w:uiPriority w:val="34"/>
    <w:unhideWhenUsed/>
    <w:qFormat/>
    <w:rsid w:val="00D432CE"/>
    <w:pPr>
      <w:ind w:left="720"/>
      <w:contextualSpacing/>
    </w:pPr>
  </w:style>
  <w:style w:type="paragraph" w:styleId="KeinLeerraum">
    <w:name w:val="No Spacing"/>
    <w:uiPriority w:val="1"/>
    <w:qFormat/>
    <w:rsid w:val="00D432CE"/>
    <w:pPr>
      <w:spacing w:after="0" w:line="240" w:lineRule="auto"/>
    </w:pPr>
    <w:rPr>
      <w:rFonts w:eastAsiaTheme="minorEastAsia"/>
      <w:sz w:val="20"/>
      <w:szCs w:val="20"/>
      <w:lang w:val="de-DE"/>
    </w:rPr>
  </w:style>
  <w:style w:type="paragraph" w:styleId="Standardeinzug">
    <w:name w:val="Normal Indent"/>
    <w:basedOn w:val="Standard"/>
    <w:uiPriority w:val="99"/>
    <w:semiHidden/>
    <w:unhideWhenUsed/>
    <w:rsid w:val="00D432C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D432CE"/>
    <w:rPr>
      <w:b/>
      <w:bCs/>
    </w:rPr>
  </w:style>
  <w:style w:type="paragraph" w:styleId="Untertitel">
    <w:name w:val="Subtitle"/>
    <w:basedOn w:val="Standard"/>
    <w:link w:val="UntertitelZchn"/>
    <w:uiPriority w:val="11"/>
    <w:rsid w:val="00D432CE"/>
    <w:rPr>
      <w:i/>
      <w:iCs/>
      <w:color w:val="424456" w:themeColor="text2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432CE"/>
    <w:rPr>
      <w:i/>
      <w:iCs/>
      <w:color w:val="424456" w:themeColor="text2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D432CE"/>
    <w:rPr>
      <w:rFonts w:asciiTheme="minorHAnsi" w:hAnsiTheme="minorHAnsi"/>
      <w:i/>
      <w:iCs/>
      <w:color w:val="006666"/>
    </w:rPr>
  </w:style>
  <w:style w:type="character" w:styleId="SchwacherVerweis">
    <w:name w:val="Subtle Reference"/>
    <w:basedOn w:val="Absatz-Standardschriftart"/>
    <w:uiPriority w:val="31"/>
    <w:qFormat/>
    <w:rsid w:val="00D432CE"/>
    <w:rPr>
      <w:i/>
      <w:iCs/>
      <w:color w:val="4E4F89"/>
    </w:rPr>
  </w:style>
  <w:style w:type="table" w:styleId="Tabellenraster">
    <w:name w:val="Table Grid"/>
    <w:basedOn w:val="NormaleTabelle"/>
    <w:uiPriority w:val="1"/>
    <w:rsid w:val="00D432CE"/>
    <w:pPr>
      <w:spacing w:after="0" w:line="240" w:lineRule="auto"/>
    </w:pPr>
    <w:rPr>
      <w:rFonts w:eastAsiaTheme="minorEastAsia"/>
      <w:lang w:val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link w:val="TitelZchn"/>
    <w:uiPriority w:val="10"/>
    <w:rsid w:val="00D432CE"/>
    <w:pPr>
      <w:spacing w:before="400"/>
    </w:pPr>
    <w:rPr>
      <w:rFonts w:asciiTheme="majorHAnsi" w:eastAsiaTheme="majorEastAsia" w:hAnsiTheme="majorHAnsi" w:cstheme="majorBidi"/>
      <w:color w:val="53548A" w:themeColor="accent1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432CE"/>
    <w:rPr>
      <w:rFonts w:asciiTheme="majorHAnsi" w:eastAsiaTheme="majorEastAsia" w:hAnsiTheme="majorHAnsi" w:cstheme="majorBidi"/>
      <w:color w:val="53548A" w:themeColor="accent1"/>
      <w:sz w:val="56"/>
      <w:szCs w:val="56"/>
    </w:rPr>
  </w:style>
  <w:style w:type="numbering" w:customStyle="1" w:styleId="Rhea-Aufzhlung">
    <w:name w:val="Rhea-Aufzählung"/>
    <w:uiPriority w:val="99"/>
    <w:rsid w:val="00D432CE"/>
    <w:pPr>
      <w:numPr>
        <w:numId w:val="1"/>
      </w:numPr>
    </w:pPr>
  </w:style>
  <w:style w:type="numbering" w:customStyle="1" w:styleId="Rhea-NummerierteListe">
    <w:name w:val="Rhea - Nummerierte Liste"/>
    <w:uiPriority w:val="99"/>
    <w:rsid w:val="00D432CE"/>
    <w:pPr>
      <w:numPr>
        <w:numId w:val="2"/>
      </w:numPr>
    </w:pPr>
  </w:style>
  <w:style w:type="paragraph" w:customStyle="1" w:styleId="Kategorie">
    <w:name w:val="Kategorie"/>
    <w:basedOn w:val="Standard"/>
    <w:link w:val="Kategoriezeichen"/>
    <w:uiPriority w:val="49"/>
    <w:rsid w:val="00D432CE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Kommentare">
    <w:name w:val="Kommentare"/>
    <w:basedOn w:val="Standard"/>
    <w:link w:val="Kommentarzeichen1"/>
    <w:uiPriority w:val="49"/>
    <w:rsid w:val="00D432CE"/>
    <w:pPr>
      <w:framePr w:hSpace="187" w:wrap="around" w:hAnchor="margin" w:xAlign="center" w:y="721"/>
      <w:spacing w:before="320" w:after="0" w:line="240" w:lineRule="auto"/>
    </w:pPr>
    <w:rPr>
      <w:b/>
      <w:bCs/>
      <w:sz w:val="22"/>
      <w:szCs w:val="22"/>
    </w:rPr>
  </w:style>
  <w:style w:type="character" w:customStyle="1" w:styleId="Kategoriezeichen">
    <w:name w:val="Kategoriezeichen"/>
    <w:basedOn w:val="Absatz-Standardschriftart"/>
    <w:link w:val="Kategorie"/>
    <w:uiPriority w:val="49"/>
    <w:rsid w:val="00D432CE"/>
    <w:rPr>
      <w:caps/>
    </w:rPr>
  </w:style>
  <w:style w:type="character" w:customStyle="1" w:styleId="Kommentarzeichen1">
    <w:name w:val="Kommentarzeichen1"/>
    <w:basedOn w:val="Absatz-Standardschriftart"/>
    <w:link w:val="Kommentare"/>
    <w:uiPriority w:val="49"/>
    <w:rsid w:val="00D432CE"/>
    <w:rPr>
      <w:b/>
      <w:bCs/>
    </w:rPr>
  </w:style>
  <w:style w:type="paragraph" w:customStyle="1" w:styleId="Aufzhlungszeichen1">
    <w:name w:val="Aufzählungszeichen 1"/>
    <w:basedOn w:val="Listenabsatz"/>
    <w:uiPriority w:val="37"/>
    <w:qFormat/>
    <w:rsid w:val="00D432CE"/>
    <w:pPr>
      <w:numPr>
        <w:numId w:val="6"/>
      </w:numPr>
      <w:spacing w:after="0" w:line="276" w:lineRule="auto"/>
    </w:pPr>
  </w:style>
  <w:style w:type="paragraph" w:customStyle="1" w:styleId="Aufzhlungszeichen21">
    <w:name w:val="Aufzählungszeichen 21"/>
    <w:basedOn w:val="Listenabsatz"/>
    <w:uiPriority w:val="37"/>
    <w:qFormat/>
    <w:rsid w:val="00D432CE"/>
    <w:pPr>
      <w:numPr>
        <w:ilvl w:val="1"/>
        <w:numId w:val="6"/>
      </w:numPr>
      <w:spacing w:after="0" w:line="276" w:lineRule="auto"/>
    </w:pPr>
  </w:style>
  <w:style w:type="paragraph" w:customStyle="1" w:styleId="Aufzhlungszeichen31">
    <w:name w:val="Aufzählungszeichen 31"/>
    <w:basedOn w:val="Listenabsatz"/>
    <w:uiPriority w:val="37"/>
    <w:qFormat/>
    <w:rsid w:val="00D432CE"/>
    <w:pPr>
      <w:numPr>
        <w:ilvl w:val="2"/>
        <w:numId w:val="6"/>
      </w:numPr>
      <w:spacing w:after="0" w:line="276" w:lineRule="auto"/>
    </w:pPr>
  </w:style>
  <w:style w:type="paragraph" w:customStyle="1" w:styleId="Default">
    <w:name w:val="Default"/>
    <w:rsid w:val="005930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096956"/>
    <w:rPr>
      <w:color w:val="0000FF"/>
      <w:u w:val="single"/>
    </w:rPr>
  </w:style>
  <w:style w:type="character" w:customStyle="1" w:styleId="imp">
    <w:name w:val="imp"/>
    <w:basedOn w:val="Absatz-Standardschriftart"/>
    <w:rsid w:val="000526D5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2E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ferien@grundschule-mussbach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sler\AppData\Roaming\Microsoft\Templates\Urban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2013-07-04T00:00:00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28" ma:contentTypeDescription="Create a new document." ma:contentTypeScope="" ma:versionID="b667386d13c965381594d80a1f3f965c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tns:customPropertyEditors xmlns:tns="http://schemas.microsoft.com/office/2006/customDocumentInformationPanel">
  <tns:showOnOpen/>
  <tns:defaultPropertyEditorNamespace/>
</tns:customPropertyEdito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562639-16C4-46D8-8EBA-E37567BD4A8B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3.xml><?xml version="1.0" encoding="utf-8"?>
<ds:datastoreItem xmlns:ds="http://schemas.openxmlformats.org/officeDocument/2006/customXml" ds:itemID="{2D86F1A8-67DA-42C2-84D0-1951FE4825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AB1CA0-875B-4BE3-88E3-35C089416122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F6EA1625-DAEB-42F7-9E30-6986344817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730E7577-E201-4CD6-AA1F-829453AD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UrbanLetter.dotx</Template>
  <TotalTime>0</TotalTime>
  <Pages>2</Pages>
  <Words>162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Telefon 06321 - 695298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Lindner, Lars</cp:lastModifiedBy>
  <cp:revision>2</cp:revision>
  <cp:lastPrinted>2022-09-08T09:19:00Z</cp:lastPrinted>
  <dcterms:created xsi:type="dcterms:W3CDTF">2022-09-13T16:25:00Z</dcterms:created>
  <dcterms:modified xsi:type="dcterms:W3CDTF">2022-09-13T16:25:00Z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TC101927569990</vt:lpwstr>
  </property>
</Properties>
</file>