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672D" w14:textId="77777777" w:rsidR="003366D5" w:rsidRDefault="003366D5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DC9F376" wp14:editId="27906BD9">
            <wp:extent cx="6599148" cy="18113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69" cy="1873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F12F7" w14:textId="413EBFC9" w:rsidR="00FD5DE5" w:rsidRPr="003B0CB0" w:rsidRDefault="00FD5DE5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  <w:r w:rsidRPr="003B0CB0">
        <w:rPr>
          <w:rFonts w:ascii="Lato" w:hAnsi="Lato" w:cs="Arial"/>
          <w:b/>
          <w:snapToGrid w:val="0"/>
          <w:sz w:val="28"/>
          <w:szCs w:val="28"/>
        </w:rPr>
        <w:t>Liebe Eltern der Grundschulen Mußbach,</w:t>
      </w:r>
      <w:r w:rsidR="000005EC" w:rsidRPr="003B0CB0">
        <w:rPr>
          <w:rFonts w:ascii="Lato" w:hAnsi="Lato" w:cs="Arial"/>
          <w:b/>
          <w:snapToGrid w:val="0"/>
          <w:sz w:val="28"/>
          <w:szCs w:val="28"/>
        </w:rPr>
        <w:t xml:space="preserve"> </w:t>
      </w:r>
      <w:proofErr w:type="spellStart"/>
      <w:r w:rsidRPr="003B0CB0">
        <w:rPr>
          <w:rFonts w:ascii="Lato" w:hAnsi="Lato" w:cs="Arial"/>
          <w:b/>
          <w:snapToGrid w:val="0"/>
          <w:sz w:val="28"/>
          <w:szCs w:val="28"/>
        </w:rPr>
        <w:t>Gimmeldingen</w:t>
      </w:r>
      <w:proofErr w:type="spellEnd"/>
      <w:r w:rsidRPr="003B0CB0">
        <w:rPr>
          <w:rFonts w:ascii="Lato" w:hAnsi="Lato" w:cs="Arial"/>
          <w:b/>
          <w:snapToGrid w:val="0"/>
          <w:sz w:val="28"/>
          <w:szCs w:val="28"/>
        </w:rPr>
        <w:t xml:space="preserve"> und Haardt,</w:t>
      </w:r>
    </w:p>
    <w:p w14:paraId="472D454D" w14:textId="2EC862D5" w:rsidR="00FD5DE5" w:rsidRPr="00B154A9" w:rsidRDefault="00FD5DE5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snapToGrid w:val="0"/>
          <w:sz w:val="24"/>
          <w:szCs w:val="24"/>
        </w:rPr>
      </w:pPr>
    </w:p>
    <w:p w14:paraId="58844045" w14:textId="15C7A5A0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nun steht unser Progra</w:t>
      </w:r>
      <w:r w:rsidR="000D59C6">
        <w:rPr>
          <w:rFonts w:ascii="Lato" w:hAnsi="Lato" w:cs="Arial"/>
          <w:snapToGrid w:val="0"/>
          <w:sz w:val="28"/>
          <w:szCs w:val="28"/>
        </w:rPr>
        <w:t xml:space="preserve">mm für die </w:t>
      </w:r>
      <w:proofErr w:type="gramStart"/>
      <w:r w:rsidR="000D59C6">
        <w:rPr>
          <w:rFonts w:ascii="Lato" w:hAnsi="Lato" w:cs="Arial"/>
          <w:snapToGrid w:val="0"/>
          <w:sz w:val="28"/>
          <w:szCs w:val="28"/>
        </w:rPr>
        <w:t>Osterferien  im</w:t>
      </w:r>
      <w:proofErr w:type="gramEnd"/>
      <w:r w:rsidR="000D59C6">
        <w:rPr>
          <w:rFonts w:ascii="Lato" w:hAnsi="Lato" w:cs="Arial"/>
          <w:snapToGrid w:val="0"/>
          <w:sz w:val="28"/>
          <w:szCs w:val="28"/>
        </w:rPr>
        <w:t xml:space="preserve"> Schuljahr 2023.</w:t>
      </w:r>
    </w:p>
    <w:p w14:paraId="629AE343" w14:textId="07C36DF6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Wir werden</w:t>
      </w:r>
      <w:r w:rsidR="000D59C6">
        <w:rPr>
          <w:rFonts w:ascii="Lato" w:hAnsi="Lato" w:cs="Arial"/>
          <w:snapToGrid w:val="0"/>
          <w:sz w:val="28"/>
          <w:szCs w:val="28"/>
        </w:rPr>
        <w:t xml:space="preserve"> Betreuung vom 03.04.-06.04,2023 anbieten.</w:t>
      </w:r>
    </w:p>
    <w:p w14:paraId="16A3F2BE" w14:textId="31F760AC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 xml:space="preserve">Melden Sie Ihr Kind bitte per E-Mail unter </w:t>
      </w:r>
      <w:hyperlink r:id="rId14" w:history="1">
        <w:r w:rsidR="003B0CB0" w:rsidRPr="007D0157">
          <w:rPr>
            <w:rStyle w:val="Hyperlink"/>
            <w:rFonts w:ascii="Lato" w:hAnsi="Lato" w:cs="Arial"/>
            <w:snapToGrid w:val="0"/>
            <w:sz w:val="28"/>
            <w:szCs w:val="28"/>
          </w:rPr>
          <w:t>ferien@grundschule-mussbach.de</w:t>
        </w:r>
      </w:hyperlink>
      <w:r w:rsidRPr="007D0157">
        <w:rPr>
          <w:rFonts w:ascii="Lato" w:hAnsi="Lato" w:cs="Arial"/>
          <w:snapToGrid w:val="0"/>
          <w:sz w:val="28"/>
          <w:szCs w:val="28"/>
        </w:rPr>
        <w:t xml:space="preserve"> an.</w:t>
      </w:r>
    </w:p>
    <w:p w14:paraId="5137DF11" w14:textId="49D746BD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Wir bitten Sie Ihre</w:t>
      </w:r>
      <w:r w:rsidR="000D59C6">
        <w:rPr>
          <w:rFonts w:ascii="Lato" w:hAnsi="Lato" w:cs="Arial"/>
          <w:snapToGrid w:val="0"/>
          <w:sz w:val="28"/>
          <w:szCs w:val="28"/>
        </w:rPr>
        <w:t>r Kinder bis 15.03,2023</w:t>
      </w:r>
      <w:r w:rsidR="00691729" w:rsidRPr="007D0157">
        <w:rPr>
          <w:rFonts w:ascii="Lato" w:hAnsi="Lato" w:cs="Arial"/>
          <w:snapToGrid w:val="0"/>
          <w:sz w:val="28"/>
          <w:szCs w:val="28"/>
        </w:rPr>
        <w:t xml:space="preserve"> für die Ferienbetreuung anzumelden.</w:t>
      </w:r>
    </w:p>
    <w:p w14:paraId="170FC354" w14:textId="5F8B8BB0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Sie erhalten nach Eingang Ihrer Anmeldemail eine Bestätigung per E-Mail,</w:t>
      </w:r>
      <w:r w:rsidR="00A11B06" w:rsidRPr="007D0157">
        <w:rPr>
          <w:rFonts w:ascii="Lato" w:hAnsi="Lato" w:cs="Arial"/>
          <w:snapToGrid w:val="0"/>
          <w:sz w:val="28"/>
          <w:szCs w:val="28"/>
        </w:rPr>
        <w:t xml:space="preserve"> </w:t>
      </w:r>
      <w:r w:rsidR="003366D5" w:rsidRPr="007D0157">
        <w:rPr>
          <w:rFonts w:ascii="Lato" w:hAnsi="Lato" w:cs="Arial"/>
          <w:snapToGrid w:val="0"/>
          <w:sz w:val="28"/>
          <w:szCs w:val="28"/>
        </w:rPr>
        <w:t xml:space="preserve">dass Ihr Kind für die </w:t>
      </w:r>
      <w:r w:rsidRPr="007D0157">
        <w:rPr>
          <w:rFonts w:ascii="Lato" w:hAnsi="Lato" w:cs="Arial"/>
          <w:snapToGrid w:val="0"/>
          <w:sz w:val="28"/>
          <w:szCs w:val="28"/>
        </w:rPr>
        <w:t xml:space="preserve">Betreuung eingetragen </w:t>
      </w:r>
      <w:proofErr w:type="gramStart"/>
      <w:r w:rsidRPr="007D0157">
        <w:rPr>
          <w:rFonts w:ascii="Lato" w:hAnsi="Lato" w:cs="Arial"/>
          <w:snapToGrid w:val="0"/>
          <w:sz w:val="28"/>
          <w:szCs w:val="28"/>
        </w:rPr>
        <w:t>ist</w:t>
      </w:r>
      <w:proofErr w:type="gramEnd"/>
      <w:r w:rsidRPr="007D0157">
        <w:rPr>
          <w:rFonts w:ascii="Lato" w:hAnsi="Lato" w:cs="Arial"/>
          <w:snapToGrid w:val="0"/>
          <w:sz w:val="28"/>
          <w:szCs w:val="28"/>
        </w:rPr>
        <w:t>.</w:t>
      </w:r>
    </w:p>
    <w:p w14:paraId="0F9897C8" w14:textId="6C0390A5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</w:p>
    <w:p w14:paraId="5FD10499" w14:textId="5DFDB36B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Ausflüge:</w:t>
      </w:r>
    </w:p>
    <w:p w14:paraId="16324D40" w14:textId="4A29EB2F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Bei Ausflügen müssen alle Kinder um 8.00Uhr in der Betreuung sein. Geben Sie Ihrem Kind bei Tagesausflügen einen Rucksack mit ausreichend Essen und Getränke mit.</w:t>
      </w:r>
    </w:p>
    <w:p w14:paraId="45303B55" w14:textId="3AD2E4EB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Achten Sie auf witterungsgerechte Kleidung</w:t>
      </w:r>
      <w:r w:rsidR="000D59C6">
        <w:rPr>
          <w:rFonts w:ascii="Lato" w:hAnsi="Lato" w:cs="Arial"/>
          <w:snapToGrid w:val="0"/>
          <w:sz w:val="28"/>
          <w:szCs w:val="28"/>
        </w:rPr>
        <w:t>.</w:t>
      </w:r>
    </w:p>
    <w:p w14:paraId="6163A462" w14:textId="24D0D313" w:rsidR="00691729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Je nach</w:t>
      </w:r>
      <w:r w:rsidR="00691729" w:rsidRPr="007D0157">
        <w:rPr>
          <w:rFonts w:ascii="Lato" w:hAnsi="Lato" w:cs="Arial"/>
          <w:snapToGrid w:val="0"/>
          <w:sz w:val="28"/>
          <w:szCs w:val="28"/>
        </w:rPr>
        <w:t xml:space="preserve"> Wetter behalten wir uns vor, Ausflüge kurzfristig abzusagen und ein verändertes Tagesprogramm anzubieten.</w:t>
      </w:r>
    </w:p>
    <w:p w14:paraId="509E3F7D" w14:textId="068E10C5" w:rsidR="00691729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Bei Fragen stehen wir Ihnen gerne unter der Telefonnummer015143101806 zur Verfügung.</w:t>
      </w:r>
    </w:p>
    <w:p w14:paraId="13260C6B" w14:textId="387FB846" w:rsidR="00A11B06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Weitere Informationen entnehmen Sie bitte dem beigefügten Programm.</w:t>
      </w:r>
    </w:p>
    <w:p w14:paraId="16CD1E7D" w14:textId="6435E287" w:rsidR="00A11B06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</w:p>
    <w:p w14:paraId="02403661" w14:textId="21700348" w:rsidR="00A11B06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Auf eine tolle und erlebnisreiche Zeit freut sich das T</w:t>
      </w:r>
      <w:r w:rsidR="003B0CB0" w:rsidRPr="007D0157">
        <w:rPr>
          <w:rFonts w:ascii="Lato" w:hAnsi="Lato" w:cs="Arial"/>
          <w:snapToGrid w:val="0"/>
          <w:sz w:val="28"/>
          <w:szCs w:val="28"/>
        </w:rPr>
        <w:t>eam der Betreuenden Grundschule</w:t>
      </w:r>
      <w:r w:rsidRPr="007D0157">
        <w:rPr>
          <w:rFonts w:ascii="Lato" w:hAnsi="Lato" w:cs="Arial"/>
          <w:snapToGrid w:val="0"/>
          <w:sz w:val="28"/>
          <w:szCs w:val="28"/>
        </w:rPr>
        <w:t xml:space="preserve"> Mußbach</w:t>
      </w:r>
      <w:r w:rsidR="000005EC" w:rsidRPr="007D0157">
        <w:rPr>
          <w:rFonts w:ascii="Lato" w:hAnsi="Lato" w:cs="Arial"/>
          <w:snapToGrid w:val="0"/>
          <w:sz w:val="28"/>
          <w:szCs w:val="28"/>
        </w:rPr>
        <w:t>.</w:t>
      </w:r>
    </w:p>
    <w:p w14:paraId="25158B17" w14:textId="77777777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b/>
          <w:snapToGrid w:val="0"/>
          <w:sz w:val="28"/>
          <w:szCs w:val="28"/>
        </w:rPr>
      </w:pPr>
    </w:p>
    <w:p w14:paraId="18064ABE" w14:textId="77777777" w:rsidR="00691729" w:rsidRDefault="00691729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</w:p>
    <w:p w14:paraId="1E6CABBD" w14:textId="77777777" w:rsidR="00FD5DE5" w:rsidRDefault="00FD5DE5">
      <w:pPr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  <w:r>
        <w:rPr>
          <w:rFonts w:ascii="Lato" w:hAnsi="Lato" w:cs="Arial"/>
          <w:b/>
          <w:snapToGrid w:val="0"/>
          <w:sz w:val="28"/>
          <w:szCs w:val="28"/>
        </w:rPr>
        <w:lastRenderedPageBreak/>
        <w:br w:type="page"/>
      </w:r>
    </w:p>
    <w:p w14:paraId="23ED5186" w14:textId="20C771FD" w:rsidR="00C225FB" w:rsidRPr="0003645C" w:rsidRDefault="00BE572C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snapToGrid w:val="0"/>
          <w:sz w:val="24"/>
          <w:szCs w:val="24"/>
        </w:rPr>
      </w:pPr>
      <w:r>
        <w:rPr>
          <w:rFonts w:ascii="Lato" w:hAnsi="Lato" w:cs="Arial"/>
          <w:b/>
          <w:snapToGrid w:val="0"/>
          <w:sz w:val="28"/>
          <w:szCs w:val="28"/>
        </w:rPr>
        <w:lastRenderedPageBreak/>
        <w:t>Sommerferien vom 15.08.-02.09.2022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  <w:gridCol w:w="1384"/>
      </w:tblGrid>
      <w:tr w:rsidR="00E272CD" w:rsidRPr="00BA3AF8" w14:paraId="5AFA29B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A1E1F6C" w14:textId="4638A4EE" w:rsidR="00E272CD" w:rsidRPr="001120B1" w:rsidRDefault="00E272CD" w:rsidP="00E272CD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40A81E38" w14:textId="2333140F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C9C15BA" w14:textId="67F6937B" w:rsidR="00E272CD" w:rsidRPr="0093675B" w:rsidRDefault="0093675B" w:rsidP="0093675B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8"/>
                <w:szCs w:val="28"/>
              </w:rPr>
            </w:pPr>
            <w:r w:rsidRPr="0093675B">
              <w:rPr>
                <w:rFonts w:ascii="Lato" w:hAnsi="Lato" w:cs="Arial"/>
                <w:b/>
                <w:snapToGrid w:val="0"/>
                <w:sz w:val="28"/>
                <w:szCs w:val="28"/>
              </w:rPr>
              <w:t>Bar bezahlen</w:t>
            </w:r>
          </w:p>
        </w:tc>
      </w:tr>
      <w:tr w:rsidR="00C225FB" w:rsidRPr="00BA3AF8" w14:paraId="50848D8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25D43FD" w14:textId="142E4564" w:rsidR="00C225FB" w:rsidRPr="00BA3AF8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Montag, 15.08.2022</w:t>
            </w:r>
          </w:p>
        </w:tc>
        <w:tc>
          <w:tcPr>
            <w:tcW w:w="5812" w:type="dxa"/>
            <w:vAlign w:val="center"/>
          </w:tcPr>
          <w:p w14:paraId="2F063799" w14:textId="3EF3EE78" w:rsidR="00C225FB" w:rsidRPr="00BA3AF8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Spiel und Spaß in der </w:t>
            </w:r>
            <w:proofErr w:type="spellStart"/>
            <w:r>
              <w:rPr>
                <w:rFonts w:ascii="Lato" w:hAnsi="Lato" w:cs="Arial"/>
                <w:snapToGrid w:val="0"/>
                <w:sz w:val="24"/>
                <w:szCs w:val="28"/>
              </w:rPr>
              <w:t>Schule</w:t>
            </w:r>
            <w:r w:rsidR="00BE572C">
              <w:rPr>
                <w:rFonts w:ascii="Lato" w:hAnsi="Lato" w:cs="Arial"/>
                <w:snapToGrid w:val="0"/>
                <w:sz w:val="24"/>
                <w:szCs w:val="28"/>
              </w:rPr>
              <w:t>,Wasserspiele</w:t>
            </w:r>
            <w:proofErr w:type="spellEnd"/>
          </w:p>
        </w:tc>
        <w:tc>
          <w:tcPr>
            <w:tcW w:w="1384" w:type="dxa"/>
            <w:vAlign w:val="center"/>
          </w:tcPr>
          <w:p w14:paraId="1C8FB7A2" w14:textId="77777777" w:rsidR="00C225FB" w:rsidRPr="0093675B" w:rsidRDefault="003D4506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93675B">
              <w:rPr>
                <w:rFonts w:ascii="Lato" w:hAnsi="Lato" w:cs="Arial"/>
                <w:b/>
                <w:snapToGrid w:val="0"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C225FB" w:rsidRPr="00BA3AF8" w14:paraId="391CA076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8365F6B" w14:textId="55D55CEE" w:rsidR="00C225FB" w:rsidRPr="00BA3AF8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Dienstag, 16.08.2022</w:t>
            </w:r>
          </w:p>
        </w:tc>
        <w:tc>
          <w:tcPr>
            <w:tcW w:w="5812" w:type="dxa"/>
            <w:vAlign w:val="center"/>
          </w:tcPr>
          <w:p w14:paraId="28F74A83" w14:textId="186D2D53" w:rsidR="00C225FB" w:rsidRPr="00BA3AF8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Wasserspielplatz in </w:t>
            </w:r>
            <w:proofErr w:type="spellStart"/>
            <w:r>
              <w:rPr>
                <w:rFonts w:ascii="Lato" w:hAnsi="Lato" w:cs="Arial"/>
                <w:snapToGrid w:val="0"/>
                <w:sz w:val="24"/>
                <w:szCs w:val="28"/>
              </w:rPr>
              <w:t>Deidesheim</w:t>
            </w:r>
            <w:proofErr w:type="spellEnd"/>
          </w:p>
        </w:tc>
        <w:tc>
          <w:tcPr>
            <w:tcW w:w="1384" w:type="dxa"/>
            <w:vAlign w:val="center"/>
          </w:tcPr>
          <w:p w14:paraId="31F257BC" w14:textId="5DC288ED" w:rsidR="00336A47" w:rsidRPr="00BD38E2" w:rsidRDefault="00BE572C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6</w:t>
            </w:r>
            <w:r w:rsidR="00BA49E3" w:rsidRPr="00BD38E2">
              <w:rPr>
                <w:rFonts w:ascii="Lato" w:hAnsi="Lato" w:cs="Arial"/>
                <w:snapToGrid w:val="0"/>
                <w:sz w:val="28"/>
                <w:szCs w:val="28"/>
              </w:rPr>
              <w:t xml:space="preserve"> Euro</w:t>
            </w:r>
          </w:p>
        </w:tc>
      </w:tr>
      <w:tr w:rsidR="00E272CD" w:rsidRPr="00BA3AF8" w14:paraId="1991E7DF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1BE4E2E" w14:textId="291C0D0F" w:rsidR="00E272CD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Mittwoch, 17.08.2022</w:t>
            </w:r>
          </w:p>
        </w:tc>
        <w:tc>
          <w:tcPr>
            <w:tcW w:w="5812" w:type="dxa"/>
            <w:vAlign w:val="center"/>
          </w:tcPr>
          <w:p w14:paraId="2CCA3CCA" w14:textId="0FB5829A" w:rsidR="00E272CD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proofErr w:type="spellStart"/>
            <w:r>
              <w:rPr>
                <w:rFonts w:ascii="Lato" w:hAnsi="Lato" w:cs="Arial"/>
                <w:snapToGrid w:val="0"/>
                <w:sz w:val="24"/>
                <w:szCs w:val="28"/>
              </w:rPr>
              <w:t>Pizzatag</w:t>
            </w:r>
            <w:proofErr w:type="spellEnd"/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 mit Wanderung</w:t>
            </w:r>
          </w:p>
        </w:tc>
        <w:tc>
          <w:tcPr>
            <w:tcW w:w="1384" w:type="dxa"/>
            <w:vAlign w:val="center"/>
          </w:tcPr>
          <w:p w14:paraId="658AD172" w14:textId="4BE342E5" w:rsidR="00E272CD" w:rsidRPr="00BD38E2" w:rsidRDefault="00BA49E3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3 Euro</w:t>
            </w:r>
          </w:p>
        </w:tc>
      </w:tr>
      <w:tr w:rsidR="00955CA5" w:rsidRPr="00BA3AF8" w14:paraId="59E40769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926AAEB" w14:textId="0DC8CAC3" w:rsidR="00955CA5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Donnerstag, </w:t>
            </w:r>
            <w:r w:rsidR="00BD38E2">
              <w:rPr>
                <w:rFonts w:ascii="Lato" w:hAnsi="Lato" w:cs="Arial"/>
                <w:snapToGrid w:val="0"/>
                <w:sz w:val="24"/>
                <w:szCs w:val="28"/>
              </w:rPr>
              <w:t>.</w:t>
            </w:r>
            <w:r>
              <w:rPr>
                <w:rFonts w:ascii="Lato" w:hAnsi="Lato" w:cs="Arial"/>
                <w:snapToGrid w:val="0"/>
                <w:sz w:val="24"/>
                <w:szCs w:val="28"/>
              </w:rPr>
              <w:t>18.08.2022</w:t>
            </w:r>
          </w:p>
        </w:tc>
        <w:tc>
          <w:tcPr>
            <w:tcW w:w="5812" w:type="dxa"/>
            <w:vAlign w:val="center"/>
          </w:tcPr>
          <w:p w14:paraId="7B77B9CE" w14:textId="7838FCB0" w:rsidR="00955CA5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Wanderung zum Spielplatz in der Wallgasse</w:t>
            </w:r>
          </w:p>
        </w:tc>
        <w:tc>
          <w:tcPr>
            <w:tcW w:w="1384" w:type="dxa"/>
            <w:vAlign w:val="center"/>
          </w:tcPr>
          <w:p w14:paraId="3B201C22" w14:textId="3B4CC197" w:rsidR="00955CA5" w:rsidRPr="00BD38E2" w:rsidRDefault="00BE572C" w:rsidP="00BE572C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3 Euro</w:t>
            </w:r>
          </w:p>
        </w:tc>
      </w:tr>
      <w:tr w:rsidR="00C225FB" w:rsidRPr="00BA3AF8" w14:paraId="67E88F4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20647C40" w14:textId="3DABEBFC" w:rsidR="00C225FB" w:rsidRPr="00BA3AF8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 19.08.2022</w:t>
            </w:r>
          </w:p>
        </w:tc>
        <w:tc>
          <w:tcPr>
            <w:tcW w:w="5812" w:type="dxa"/>
            <w:vAlign w:val="center"/>
          </w:tcPr>
          <w:p w14:paraId="49FF7346" w14:textId="7037BC46" w:rsidR="00336A47" w:rsidRPr="00336A47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67F61DF8" w14:textId="70AFF5B8" w:rsidR="00C225FB" w:rsidRPr="0093675B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772A00B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DC8A1ED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4F9087F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0C7AC4E" w14:textId="77777777" w:rsidR="00BD38E2" w:rsidRPr="0093675B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01F698F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A616C8A" w14:textId="3D85CBA7" w:rsidR="00E272CD" w:rsidRPr="001120B1" w:rsidRDefault="00E272CD" w:rsidP="00E272CD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568D9238" w14:textId="77777777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102F4F01" w14:textId="77777777" w:rsidR="00E272CD" w:rsidRPr="0093675B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2517DC" w:rsidRPr="00BA3AF8" w14:paraId="50BD9B42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FCC9A7C" w14:textId="6D5A29D5" w:rsidR="002517DC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Montag, 22.08.2022</w:t>
            </w:r>
          </w:p>
        </w:tc>
        <w:tc>
          <w:tcPr>
            <w:tcW w:w="5812" w:type="dxa"/>
            <w:vAlign w:val="center"/>
          </w:tcPr>
          <w:p w14:paraId="474F7A23" w14:textId="6304CA8B" w:rsidR="002517DC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4F0D6A8E" w14:textId="77D48E19" w:rsidR="002517DC" w:rsidRPr="0093675B" w:rsidRDefault="002517D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2517DC" w:rsidRPr="00BA3AF8" w14:paraId="618BE27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4FA0C5E" w14:textId="30CA5ADB" w:rsidR="002517DC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Dienstag, 23.08.2022</w:t>
            </w:r>
          </w:p>
        </w:tc>
        <w:tc>
          <w:tcPr>
            <w:tcW w:w="5812" w:type="dxa"/>
            <w:vAlign w:val="center"/>
          </w:tcPr>
          <w:p w14:paraId="57B9405F" w14:textId="7514B09C" w:rsidR="002517DC" w:rsidRPr="00336A47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Zoo in Landau</w:t>
            </w:r>
          </w:p>
        </w:tc>
        <w:tc>
          <w:tcPr>
            <w:tcW w:w="1384" w:type="dxa"/>
            <w:vAlign w:val="center"/>
          </w:tcPr>
          <w:p w14:paraId="78E76EA0" w14:textId="22CE59CF" w:rsidR="002517DC" w:rsidRPr="00BD38E2" w:rsidRDefault="00773844" w:rsidP="00773844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12 Euro</w:t>
            </w:r>
          </w:p>
        </w:tc>
      </w:tr>
      <w:tr w:rsidR="00E272CD" w:rsidRPr="00BA3AF8" w14:paraId="5F0FE26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A50625A" w14:textId="0A85CDB7" w:rsidR="00E272CD" w:rsidRDefault="00955CA5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Mittwoch, </w:t>
            </w:r>
            <w:r w:rsidR="00773844">
              <w:rPr>
                <w:rFonts w:ascii="Lato" w:hAnsi="Lato" w:cs="Arial"/>
                <w:snapToGrid w:val="0"/>
                <w:sz w:val="24"/>
                <w:szCs w:val="28"/>
              </w:rPr>
              <w:t>24.08.2022</w:t>
            </w:r>
          </w:p>
        </w:tc>
        <w:tc>
          <w:tcPr>
            <w:tcW w:w="5812" w:type="dxa"/>
            <w:vAlign w:val="center"/>
          </w:tcPr>
          <w:p w14:paraId="18D9E646" w14:textId="6721D48D" w:rsidR="00E272CD" w:rsidRPr="00553A81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Basteltag</w:t>
            </w:r>
          </w:p>
        </w:tc>
        <w:tc>
          <w:tcPr>
            <w:tcW w:w="1384" w:type="dxa"/>
            <w:vAlign w:val="center"/>
          </w:tcPr>
          <w:p w14:paraId="7A63BB28" w14:textId="42CE2833" w:rsidR="00E272CD" w:rsidRPr="0093675B" w:rsidRDefault="00E272CD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71A2C03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F6E0A7E" w14:textId="56CDF10F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Donnerstag, </w:t>
            </w:r>
            <w:r w:rsidR="00773844">
              <w:rPr>
                <w:rFonts w:ascii="Lato" w:hAnsi="Lato" w:cs="Arial"/>
                <w:snapToGrid w:val="0"/>
                <w:sz w:val="24"/>
                <w:szCs w:val="28"/>
              </w:rPr>
              <w:t>25.08.2022</w:t>
            </w:r>
          </w:p>
        </w:tc>
        <w:tc>
          <w:tcPr>
            <w:tcW w:w="5812" w:type="dxa"/>
            <w:vAlign w:val="center"/>
          </w:tcPr>
          <w:p w14:paraId="3B958BFE" w14:textId="6D25F542" w:rsidR="00E272CD" w:rsidRPr="00955CA5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Spaziergang mit Picknick</w:t>
            </w:r>
          </w:p>
        </w:tc>
        <w:tc>
          <w:tcPr>
            <w:tcW w:w="1384" w:type="dxa"/>
            <w:vAlign w:val="center"/>
          </w:tcPr>
          <w:p w14:paraId="732871CD" w14:textId="4F677154" w:rsidR="00E272CD" w:rsidRPr="0093675B" w:rsidRDefault="00E272CD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44BE455C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0A87463" w14:textId="50FABAE0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 26.08.2022</w:t>
            </w:r>
          </w:p>
        </w:tc>
        <w:tc>
          <w:tcPr>
            <w:tcW w:w="5812" w:type="dxa"/>
            <w:vAlign w:val="center"/>
          </w:tcPr>
          <w:p w14:paraId="0985F4B3" w14:textId="4795E898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</w:t>
            </w:r>
          </w:p>
        </w:tc>
        <w:tc>
          <w:tcPr>
            <w:tcW w:w="1384" w:type="dxa"/>
            <w:vAlign w:val="center"/>
          </w:tcPr>
          <w:p w14:paraId="73093EE1" w14:textId="77777777" w:rsidR="00BD38E2" w:rsidRPr="0093675B" w:rsidRDefault="00BD38E2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38E1EC4C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BB4791D" w14:textId="786ABB7E" w:rsidR="00E272CD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 26.08.2022</w:t>
            </w:r>
          </w:p>
        </w:tc>
        <w:tc>
          <w:tcPr>
            <w:tcW w:w="5812" w:type="dxa"/>
            <w:vAlign w:val="center"/>
          </w:tcPr>
          <w:p w14:paraId="25970881" w14:textId="67EE5907" w:rsidR="00E272CD" w:rsidRDefault="00773844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</w:t>
            </w:r>
          </w:p>
        </w:tc>
        <w:tc>
          <w:tcPr>
            <w:tcW w:w="1384" w:type="dxa"/>
            <w:vAlign w:val="center"/>
          </w:tcPr>
          <w:p w14:paraId="2E2E14D5" w14:textId="36CB5F4C" w:rsidR="00E272CD" w:rsidRPr="0093675B" w:rsidRDefault="00E272CD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32E413C0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AE8F7EC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367BF7BF" w14:textId="77777777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4CDC1A26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1C2B123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E1A1FB6" w14:textId="12FE1B63" w:rsidR="00BD38E2" w:rsidRPr="001120B1" w:rsidRDefault="00BD38E2" w:rsidP="00BD38E2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2B3F7D08" w14:textId="77777777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DAC75AC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721EC8B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327A7F73" w14:textId="5509E1BF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Montag, 29.08.2022</w:t>
            </w:r>
          </w:p>
        </w:tc>
        <w:tc>
          <w:tcPr>
            <w:tcW w:w="5812" w:type="dxa"/>
            <w:vAlign w:val="center"/>
          </w:tcPr>
          <w:p w14:paraId="20782B0E" w14:textId="16C9A674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3D188E7B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31C66D7E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9EEF615" w14:textId="09AF76E5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Dienstag, 30.08.2022</w:t>
            </w:r>
          </w:p>
        </w:tc>
        <w:tc>
          <w:tcPr>
            <w:tcW w:w="5812" w:type="dxa"/>
            <w:vAlign w:val="center"/>
          </w:tcPr>
          <w:p w14:paraId="2F632C8B" w14:textId="1D11907E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Luisenpark Mannheim</w:t>
            </w:r>
          </w:p>
        </w:tc>
        <w:tc>
          <w:tcPr>
            <w:tcW w:w="1384" w:type="dxa"/>
            <w:vAlign w:val="center"/>
          </w:tcPr>
          <w:p w14:paraId="0AB08AB8" w14:textId="6261B714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16 Euro</w:t>
            </w:r>
          </w:p>
        </w:tc>
      </w:tr>
      <w:tr w:rsidR="00BD38E2" w:rsidRPr="00BA3AF8" w14:paraId="7F9F129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B4C32C5" w14:textId="6E0AAB38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Mittwoch, 31.08.2022</w:t>
            </w:r>
          </w:p>
        </w:tc>
        <w:tc>
          <w:tcPr>
            <w:tcW w:w="5812" w:type="dxa"/>
            <w:vAlign w:val="center"/>
          </w:tcPr>
          <w:p w14:paraId="6544B310" w14:textId="02DAB93D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Wanderung zur Wolfsburg</w:t>
            </w:r>
          </w:p>
        </w:tc>
        <w:tc>
          <w:tcPr>
            <w:tcW w:w="1384" w:type="dxa"/>
            <w:vAlign w:val="center"/>
          </w:tcPr>
          <w:p w14:paraId="179664A0" w14:textId="52D167BF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6 Euro</w:t>
            </w:r>
          </w:p>
        </w:tc>
      </w:tr>
      <w:tr w:rsidR="00BD38E2" w:rsidRPr="00BA3AF8" w14:paraId="5D2EC3E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C11CE7B" w14:textId="7CA3C5B8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Donnerstag, 01.09.2022</w:t>
            </w:r>
          </w:p>
        </w:tc>
        <w:tc>
          <w:tcPr>
            <w:tcW w:w="5812" w:type="dxa"/>
            <w:vAlign w:val="center"/>
          </w:tcPr>
          <w:p w14:paraId="522B40D7" w14:textId="6EE8822F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Gemeinschaftsspiele, Olympiade</w:t>
            </w:r>
          </w:p>
        </w:tc>
        <w:tc>
          <w:tcPr>
            <w:tcW w:w="1384" w:type="dxa"/>
            <w:vAlign w:val="center"/>
          </w:tcPr>
          <w:p w14:paraId="60635132" w14:textId="77777777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BD38E2" w:rsidRPr="00BA3AF8" w14:paraId="242D6735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DB3B5A2" w14:textId="0E2E3B5D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 02.09.2022</w:t>
            </w:r>
          </w:p>
        </w:tc>
        <w:tc>
          <w:tcPr>
            <w:tcW w:w="5812" w:type="dxa"/>
            <w:vAlign w:val="center"/>
          </w:tcPr>
          <w:p w14:paraId="224C044F" w14:textId="3DB43943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Abschlussgrillen</w:t>
            </w:r>
          </w:p>
        </w:tc>
        <w:tc>
          <w:tcPr>
            <w:tcW w:w="1384" w:type="dxa"/>
            <w:vAlign w:val="center"/>
          </w:tcPr>
          <w:p w14:paraId="594E194C" w14:textId="4EB646D6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5 Euro</w:t>
            </w:r>
          </w:p>
        </w:tc>
      </w:tr>
    </w:tbl>
    <w:p w14:paraId="41D6EDBD" w14:textId="77777777" w:rsidR="008F2BB8" w:rsidRDefault="008F2BB8" w:rsidP="00E35C05">
      <w:pPr>
        <w:pStyle w:val="Kopfzeile"/>
        <w:tabs>
          <w:tab w:val="left" w:pos="4253"/>
          <w:tab w:val="left" w:pos="5103"/>
          <w:tab w:val="left" w:pos="6804"/>
        </w:tabs>
        <w:spacing w:after="120" w:line="276" w:lineRule="auto"/>
        <w:jc w:val="both"/>
        <w:rPr>
          <w:rFonts w:ascii="Lato" w:hAnsi="Lato" w:cs="Arial"/>
          <w:b/>
          <w:snapToGrid w:val="0"/>
          <w:sz w:val="28"/>
          <w:szCs w:val="28"/>
        </w:rPr>
      </w:pPr>
    </w:p>
    <w:sectPr w:rsidR="008F2BB8" w:rsidSect="00CD6301"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534" w:right="850" w:bottom="851" w:left="1134" w:header="284" w:footer="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EA457" w14:textId="77777777" w:rsidR="00C90DF7" w:rsidRDefault="00C90DF7">
      <w:pPr>
        <w:spacing w:after="0" w:line="240" w:lineRule="auto"/>
      </w:pPr>
      <w:r>
        <w:separator/>
      </w:r>
    </w:p>
  </w:endnote>
  <w:endnote w:type="continuationSeparator" w:id="0">
    <w:p w14:paraId="199AEF56" w14:textId="77777777" w:rsidR="00C90DF7" w:rsidRDefault="00C9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10C4" w14:textId="7DDB0A1A" w:rsidR="00B75A04" w:rsidRPr="00A81044" w:rsidRDefault="00A81044" w:rsidP="00871853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49065093" wp14:editId="124DF84A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EED31" id="Gerader Verbinder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43ADD0A" wp14:editId="713E9E46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17EDB" id="Gerader Verbinder 4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 w:rsidRPr="007D3FA5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  <w:t xml:space="preserve"> </w:t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9647" w14:textId="521BEF95" w:rsidR="00D432CE" w:rsidRPr="00A81044" w:rsidRDefault="00A81044" w:rsidP="00A81044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left="-709"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8112" behindDoc="1" locked="0" layoutInCell="1" allowOverlap="1" wp14:anchorId="0A4AD4E0" wp14:editId="73D54926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E503B" id="Gerader Verbinder 8" o:spid="_x0000_s1026" style="position:absolute;z-index:-251578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7088" behindDoc="1" locked="0" layoutInCell="1" allowOverlap="1" wp14:anchorId="58642459" wp14:editId="14D359C1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35E85" id="Gerader Verbinder 7" o:spid="_x0000_s1026" style="position:absolute;z-index:-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" strokecolor="#ffc000" strokeweight="1.5pt">
              <v:stroke linestyle="thinThin" endcap="round"/>
            </v:line>
          </w:pict>
        </mc:Fallback>
      </mc:AlternateContent>
    </w:r>
    <w:r>
      <w:rPr>
        <w:rFonts w:ascii="Calibri" w:hAnsi="Calibri" w:cs="Calibri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A8CA" w14:textId="2B9A35CB" w:rsidR="003428EF" w:rsidRPr="00A81044" w:rsidRDefault="00A81044" w:rsidP="00A81044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left="-709"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1968" behindDoc="1" locked="0" layoutInCell="1" allowOverlap="1" wp14:anchorId="41AE2ADB" wp14:editId="51AEF4E4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B2879" id="Gerader Verbinder 2" o:spid="_x0000_s1026" style="position:absolute;z-index:-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0944" behindDoc="1" locked="0" layoutInCell="1" allowOverlap="1" wp14:anchorId="3FF5A6CB" wp14:editId="4E0C9D07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5B178" id="Gerader Verbinder 1" o:spid="_x0000_s1026" style="position:absolute;z-index:-251585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" strokecolor="#ffc000" strokeweight="1.5pt">
              <v:stroke linestyle="thinThin" endcap="round"/>
            </v:line>
          </w:pict>
        </mc:Fallback>
      </mc:AlternateContent>
    </w:r>
    <w:r>
      <w:rPr>
        <w:rFonts w:ascii="Calibri" w:hAnsi="Calibri" w:cs="Calibri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7AC9" w14:textId="77777777" w:rsidR="00C90DF7" w:rsidRDefault="00C90DF7">
      <w:pPr>
        <w:spacing w:after="0" w:line="240" w:lineRule="auto"/>
      </w:pPr>
      <w:r>
        <w:separator/>
      </w:r>
    </w:p>
  </w:footnote>
  <w:footnote w:type="continuationSeparator" w:id="0">
    <w:p w14:paraId="6A0691CD" w14:textId="77777777" w:rsidR="00C90DF7" w:rsidRDefault="00C9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F8AA" w14:textId="3E6C24EF" w:rsidR="00E8207C" w:rsidRDefault="00E8207C" w:rsidP="00FE0AC6">
    <w:pPr>
      <w:pStyle w:val="Kopfzeile"/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AA5"/>
    <w:multiLevelType w:val="hybridMultilevel"/>
    <w:tmpl w:val="E910C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" w15:restartNumberingAfterBreak="0">
    <w:nsid w:val="1391622A"/>
    <w:multiLevelType w:val="hybridMultilevel"/>
    <w:tmpl w:val="7102D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26A"/>
    <w:multiLevelType w:val="hybridMultilevel"/>
    <w:tmpl w:val="4D9CB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4FE"/>
    <w:multiLevelType w:val="hybridMultilevel"/>
    <w:tmpl w:val="B7246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46A3"/>
    <w:multiLevelType w:val="multilevel"/>
    <w:tmpl w:val="33B056D0"/>
    <w:styleLink w:val="Rhea-Aufzhlung"/>
    <w:lvl w:ilvl="0">
      <w:start w:val="1"/>
      <w:numFmt w:val="bullet"/>
      <w:pStyle w:val="Aufzhlungszeichen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Aufzhlungszeichen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Aufzhlungszeichen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6" w15:restartNumberingAfterBreak="0">
    <w:nsid w:val="44792655"/>
    <w:multiLevelType w:val="hybridMultilevel"/>
    <w:tmpl w:val="86803B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45E3"/>
    <w:multiLevelType w:val="hybridMultilevel"/>
    <w:tmpl w:val="D40A1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37E"/>
    <w:multiLevelType w:val="hybridMultilevel"/>
    <w:tmpl w:val="45A8B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F0789"/>
    <w:multiLevelType w:val="hybridMultilevel"/>
    <w:tmpl w:val="04245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4FBB"/>
    <w:multiLevelType w:val="hybridMultilevel"/>
    <w:tmpl w:val="10D64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1184"/>
    <w:multiLevelType w:val="hybridMultilevel"/>
    <w:tmpl w:val="4FCA5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F763C"/>
    <w:multiLevelType w:val="hybridMultilevel"/>
    <w:tmpl w:val="7F4E6B12"/>
    <w:lvl w:ilvl="0" w:tplc="6F6AAC38">
      <w:start w:val="1"/>
      <w:numFmt w:val="bullet"/>
      <w:lvlText w:val="-"/>
      <w:lvlJc w:val="left"/>
      <w:pPr>
        <w:ind w:left="720" w:hanging="360"/>
      </w:pPr>
      <w:rPr>
        <w:rFonts w:ascii="Lato" w:eastAsiaTheme="minorEastAsia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ffc9c9,#ffbdbd,green,#00c000,#ffe5e5,#ffb7b7,#ff9797,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1"/>
    <w:rsid w:val="000005EC"/>
    <w:rsid w:val="000017E7"/>
    <w:rsid w:val="00006F47"/>
    <w:rsid w:val="0002535A"/>
    <w:rsid w:val="0002589C"/>
    <w:rsid w:val="0003645C"/>
    <w:rsid w:val="000374F6"/>
    <w:rsid w:val="000526D5"/>
    <w:rsid w:val="000602DD"/>
    <w:rsid w:val="00096956"/>
    <w:rsid w:val="000976C4"/>
    <w:rsid w:val="000A076A"/>
    <w:rsid w:val="000B2E7D"/>
    <w:rsid w:val="000C7662"/>
    <w:rsid w:val="000D000D"/>
    <w:rsid w:val="000D59C6"/>
    <w:rsid w:val="000E06CA"/>
    <w:rsid w:val="000F20E0"/>
    <w:rsid w:val="000F3C9C"/>
    <w:rsid w:val="0010599F"/>
    <w:rsid w:val="001120B1"/>
    <w:rsid w:val="0011325B"/>
    <w:rsid w:val="00125DF6"/>
    <w:rsid w:val="001312AF"/>
    <w:rsid w:val="00163B46"/>
    <w:rsid w:val="00183E1E"/>
    <w:rsid w:val="00185F51"/>
    <w:rsid w:val="00195093"/>
    <w:rsid w:val="001A67CE"/>
    <w:rsid w:val="001B47A7"/>
    <w:rsid w:val="001C4D8B"/>
    <w:rsid w:val="001C75D8"/>
    <w:rsid w:val="001D1AEC"/>
    <w:rsid w:val="001D7FEE"/>
    <w:rsid w:val="00212B3F"/>
    <w:rsid w:val="00213620"/>
    <w:rsid w:val="002272C4"/>
    <w:rsid w:val="00232BD7"/>
    <w:rsid w:val="002330EF"/>
    <w:rsid w:val="00237009"/>
    <w:rsid w:val="002517DC"/>
    <w:rsid w:val="00260EE7"/>
    <w:rsid w:val="00264DC4"/>
    <w:rsid w:val="00267EA7"/>
    <w:rsid w:val="00270D24"/>
    <w:rsid w:val="00271CB2"/>
    <w:rsid w:val="002727C0"/>
    <w:rsid w:val="00277548"/>
    <w:rsid w:val="00280B44"/>
    <w:rsid w:val="002857CE"/>
    <w:rsid w:val="00290817"/>
    <w:rsid w:val="00296181"/>
    <w:rsid w:val="002C5AE4"/>
    <w:rsid w:val="002D067D"/>
    <w:rsid w:val="002D5427"/>
    <w:rsid w:val="002F1A75"/>
    <w:rsid w:val="00300FA8"/>
    <w:rsid w:val="00305131"/>
    <w:rsid w:val="00326F24"/>
    <w:rsid w:val="003342AF"/>
    <w:rsid w:val="003366D5"/>
    <w:rsid w:val="00336996"/>
    <w:rsid w:val="00336A47"/>
    <w:rsid w:val="00337C7C"/>
    <w:rsid w:val="003428EF"/>
    <w:rsid w:val="00342A28"/>
    <w:rsid w:val="0034672B"/>
    <w:rsid w:val="00352A11"/>
    <w:rsid w:val="00366A12"/>
    <w:rsid w:val="003824FF"/>
    <w:rsid w:val="00393A5B"/>
    <w:rsid w:val="0039449C"/>
    <w:rsid w:val="003A6397"/>
    <w:rsid w:val="003B0CB0"/>
    <w:rsid w:val="003B19EC"/>
    <w:rsid w:val="003B1DF5"/>
    <w:rsid w:val="003D1F84"/>
    <w:rsid w:val="003D4506"/>
    <w:rsid w:val="00413FA1"/>
    <w:rsid w:val="004171BD"/>
    <w:rsid w:val="00420B0E"/>
    <w:rsid w:val="00423978"/>
    <w:rsid w:val="00455C12"/>
    <w:rsid w:val="004657D9"/>
    <w:rsid w:val="00476807"/>
    <w:rsid w:val="00481873"/>
    <w:rsid w:val="0049215D"/>
    <w:rsid w:val="00497AAC"/>
    <w:rsid w:val="004A7AC9"/>
    <w:rsid w:val="004B7998"/>
    <w:rsid w:val="005118E3"/>
    <w:rsid w:val="00526F59"/>
    <w:rsid w:val="0052734C"/>
    <w:rsid w:val="00534569"/>
    <w:rsid w:val="00537BA7"/>
    <w:rsid w:val="00541277"/>
    <w:rsid w:val="005442B2"/>
    <w:rsid w:val="00553A81"/>
    <w:rsid w:val="00571ADE"/>
    <w:rsid w:val="00581387"/>
    <w:rsid w:val="005930CF"/>
    <w:rsid w:val="005A6A1E"/>
    <w:rsid w:val="005B07DB"/>
    <w:rsid w:val="005B1004"/>
    <w:rsid w:val="005D2E12"/>
    <w:rsid w:val="005D3E64"/>
    <w:rsid w:val="005D4A42"/>
    <w:rsid w:val="005E0198"/>
    <w:rsid w:val="005F151B"/>
    <w:rsid w:val="005F4E78"/>
    <w:rsid w:val="006021AB"/>
    <w:rsid w:val="0061296F"/>
    <w:rsid w:val="00612E3E"/>
    <w:rsid w:val="00653E80"/>
    <w:rsid w:val="006616EA"/>
    <w:rsid w:val="00667CA8"/>
    <w:rsid w:val="006752DE"/>
    <w:rsid w:val="006824F6"/>
    <w:rsid w:val="006861B0"/>
    <w:rsid w:val="00691729"/>
    <w:rsid w:val="00697F1A"/>
    <w:rsid w:val="006A2587"/>
    <w:rsid w:val="006A42D2"/>
    <w:rsid w:val="006D2758"/>
    <w:rsid w:val="006E0500"/>
    <w:rsid w:val="006E4815"/>
    <w:rsid w:val="006E7D25"/>
    <w:rsid w:val="00707DF9"/>
    <w:rsid w:val="0071491B"/>
    <w:rsid w:val="00747266"/>
    <w:rsid w:val="0076149F"/>
    <w:rsid w:val="00764FB2"/>
    <w:rsid w:val="00773844"/>
    <w:rsid w:val="0079620C"/>
    <w:rsid w:val="007A16F4"/>
    <w:rsid w:val="007B2402"/>
    <w:rsid w:val="007B28CD"/>
    <w:rsid w:val="007C2E6A"/>
    <w:rsid w:val="007D0157"/>
    <w:rsid w:val="007D3FA5"/>
    <w:rsid w:val="007E2461"/>
    <w:rsid w:val="007F03CE"/>
    <w:rsid w:val="007F561A"/>
    <w:rsid w:val="00800209"/>
    <w:rsid w:val="00806CB2"/>
    <w:rsid w:val="00834B65"/>
    <w:rsid w:val="00871853"/>
    <w:rsid w:val="00892837"/>
    <w:rsid w:val="008C2713"/>
    <w:rsid w:val="008D0012"/>
    <w:rsid w:val="008D2F17"/>
    <w:rsid w:val="008D43F6"/>
    <w:rsid w:val="008E59CC"/>
    <w:rsid w:val="008F2BB8"/>
    <w:rsid w:val="00902AF2"/>
    <w:rsid w:val="009075F2"/>
    <w:rsid w:val="00922C7E"/>
    <w:rsid w:val="0093675B"/>
    <w:rsid w:val="00946211"/>
    <w:rsid w:val="0095005E"/>
    <w:rsid w:val="00955CA5"/>
    <w:rsid w:val="0095655A"/>
    <w:rsid w:val="0096193D"/>
    <w:rsid w:val="00977096"/>
    <w:rsid w:val="009817BF"/>
    <w:rsid w:val="00984478"/>
    <w:rsid w:val="009B47A6"/>
    <w:rsid w:val="009E195F"/>
    <w:rsid w:val="00A10723"/>
    <w:rsid w:val="00A10732"/>
    <w:rsid w:val="00A11B06"/>
    <w:rsid w:val="00A2095E"/>
    <w:rsid w:val="00A55996"/>
    <w:rsid w:val="00A60D1A"/>
    <w:rsid w:val="00A65B96"/>
    <w:rsid w:val="00A70093"/>
    <w:rsid w:val="00A81044"/>
    <w:rsid w:val="00A850D5"/>
    <w:rsid w:val="00A92F9B"/>
    <w:rsid w:val="00A93083"/>
    <w:rsid w:val="00AA5CC0"/>
    <w:rsid w:val="00AB1341"/>
    <w:rsid w:val="00AF0351"/>
    <w:rsid w:val="00AF1F55"/>
    <w:rsid w:val="00AF23F0"/>
    <w:rsid w:val="00AF4F54"/>
    <w:rsid w:val="00B0194F"/>
    <w:rsid w:val="00B02259"/>
    <w:rsid w:val="00B13788"/>
    <w:rsid w:val="00B154A9"/>
    <w:rsid w:val="00B47D00"/>
    <w:rsid w:val="00B63020"/>
    <w:rsid w:val="00B67F23"/>
    <w:rsid w:val="00B75A04"/>
    <w:rsid w:val="00B8040D"/>
    <w:rsid w:val="00B8534E"/>
    <w:rsid w:val="00B91C04"/>
    <w:rsid w:val="00B96521"/>
    <w:rsid w:val="00BA3AF8"/>
    <w:rsid w:val="00BA49E3"/>
    <w:rsid w:val="00BC2019"/>
    <w:rsid w:val="00BC4CE4"/>
    <w:rsid w:val="00BD38E2"/>
    <w:rsid w:val="00BE04A0"/>
    <w:rsid w:val="00BE4D82"/>
    <w:rsid w:val="00BE572C"/>
    <w:rsid w:val="00BE7BAF"/>
    <w:rsid w:val="00C14307"/>
    <w:rsid w:val="00C225FB"/>
    <w:rsid w:val="00C279CC"/>
    <w:rsid w:val="00C32F0B"/>
    <w:rsid w:val="00C33D86"/>
    <w:rsid w:val="00C55BB6"/>
    <w:rsid w:val="00C72C22"/>
    <w:rsid w:val="00C90DF7"/>
    <w:rsid w:val="00CB0A72"/>
    <w:rsid w:val="00CB6277"/>
    <w:rsid w:val="00CB657E"/>
    <w:rsid w:val="00CD6301"/>
    <w:rsid w:val="00CE009D"/>
    <w:rsid w:val="00CF0B3E"/>
    <w:rsid w:val="00D12EB4"/>
    <w:rsid w:val="00D13517"/>
    <w:rsid w:val="00D17FA1"/>
    <w:rsid w:val="00D432CE"/>
    <w:rsid w:val="00D56B5B"/>
    <w:rsid w:val="00D64923"/>
    <w:rsid w:val="00DA6B15"/>
    <w:rsid w:val="00DA6C62"/>
    <w:rsid w:val="00DC137F"/>
    <w:rsid w:val="00DC4A47"/>
    <w:rsid w:val="00DD2DDC"/>
    <w:rsid w:val="00E0461D"/>
    <w:rsid w:val="00E1798D"/>
    <w:rsid w:val="00E17B96"/>
    <w:rsid w:val="00E205F5"/>
    <w:rsid w:val="00E2094B"/>
    <w:rsid w:val="00E272CD"/>
    <w:rsid w:val="00E35BA1"/>
    <w:rsid w:val="00E35C05"/>
    <w:rsid w:val="00E40471"/>
    <w:rsid w:val="00E46FE8"/>
    <w:rsid w:val="00E52C42"/>
    <w:rsid w:val="00E6593F"/>
    <w:rsid w:val="00E71F4E"/>
    <w:rsid w:val="00E8207C"/>
    <w:rsid w:val="00EA038E"/>
    <w:rsid w:val="00EA3B9C"/>
    <w:rsid w:val="00EA3DBC"/>
    <w:rsid w:val="00EB0679"/>
    <w:rsid w:val="00EB1EFB"/>
    <w:rsid w:val="00EB460A"/>
    <w:rsid w:val="00EB5546"/>
    <w:rsid w:val="00EB6223"/>
    <w:rsid w:val="00EC7A01"/>
    <w:rsid w:val="00ED700A"/>
    <w:rsid w:val="00EF12CF"/>
    <w:rsid w:val="00EF73FE"/>
    <w:rsid w:val="00F05F9F"/>
    <w:rsid w:val="00F0683D"/>
    <w:rsid w:val="00F06A8D"/>
    <w:rsid w:val="00F107DE"/>
    <w:rsid w:val="00F129F3"/>
    <w:rsid w:val="00F15470"/>
    <w:rsid w:val="00F30D4A"/>
    <w:rsid w:val="00F32885"/>
    <w:rsid w:val="00F51D4F"/>
    <w:rsid w:val="00F61C14"/>
    <w:rsid w:val="00FA5356"/>
    <w:rsid w:val="00FA786F"/>
    <w:rsid w:val="00FB6338"/>
    <w:rsid w:val="00FB7856"/>
    <w:rsid w:val="00FC0EFB"/>
    <w:rsid w:val="00FC6F34"/>
    <w:rsid w:val="00FD0072"/>
    <w:rsid w:val="00FD5DE5"/>
    <w:rsid w:val="00FE0AC6"/>
    <w:rsid w:val="00FF150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c9,#ffbdbd,green,#00c000,#ffe5e5,#ffb7b7,#ff9797,#ffd5d5"/>
    </o:shapedefaults>
    <o:shapelayout v:ext="edit">
      <o:idmap v:ext="edit" data="1"/>
    </o:shapelayout>
  </w:shapeDefaults>
  <w:doNotEmbedSmartTags/>
  <w:decimalSymbol w:val=","/>
  <w:listSeparator w:val=";"/>
  <w14:docId w14:val="383C49DF"/>
  <w15:docId w15:val="{2415B79B-2C2D-4136-9151-2E95EFF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2CD"/>
    <w:pPr>
      <w:spacing w:line="300" w:lineRule="auto"/>
    </w:pPr>
    <w:rPr>
      <w:rFonts w:eastAsiaTheme="minorEastAsia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D432CE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D432CE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432CE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432CE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432CE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432CE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D432CE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D432CE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D432CE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D432CE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D432CE"/>
    <w:rPr>
      <w:rFonts w:eastAsiaTheme="minorEastAsia"/>
      <w:sz w:val="20"/>
      <w:szCs w:val="20"/>
      <w:lang w:val="de-D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D432CE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AnredeZchn">
    <w:name w:val="Anrede Zchn"/>
    <w:basedOn w:val="Absatz-Standardschriftart"/>
    <w:link w:val="Anrede"/>
    <w:uiPriority w:val="4"/>
    <w:rsid w:val="00D432CE"/>
    <w:rPr>
      <w:b/>
      <w:bCs/>
      <w:color w:val="438086" w:themeColor="accent2"/>
      <w:sz w:val="20"/>
    </w:rPr>
  </w:style>
  <w:style w:type="paragraph" w:customStyle="1" w:styleId="Absenderadresse">
    <w:name w:val="Absenderadresse"/>
    <w:basedOn w:val="Standard"/>
    <w:uiPriority w:val="2"/>
    <w:qFormat/>
    <w:rsid w:val="00D432CE"/>
    <w:pPr>
      <w:spacing w:after="0"/>
      <w:ind w:left="6480"/>
    </w:pPr>
  </w:style>
  <w:style w:type="paragraph" w:customStyle="1" w:styleId="Betreff">
    <w:name w:val="Betreff"/>
    <w:basedOn w:val="Standard"/>
    <w:next w:val="Standard"/>
    <w:uiPriority w:val="7"/>
    <w:semiHidden/>
    <w:unhideWhenUsed/>
    <w:qFormat/>
    <w:rsid w:val="00D432CE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Empfngeradresse">
    <w:name w:val="Empfängeradresse"/>
    <w:basedOn w:val="Standard"/>
    <w:uiPriority w:val="3"/>
    <w:qFormat/>
    <w:rsid w:val="00D432CE"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D432CE"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rsid w:val="00D432CE"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D432CE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2CE"/>
    <w:pPr>
      <w:spacing w:after="0" w:line="240" w:lineRule="auto"/>
    </w:pPr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2CE"/>
    <w:rPr>
      <w:rFonts w:eastAsiaTheme="minorEastAsia" w:hAnsi="Tahoma"/>
      <w:sz w:val="16"/>
      <w:szCs w:val="16"/>
      <w:lang w:val="de-DE"/>
    </w:rPr>
  </w:style>
  <w:style w:type="paragraph" w:styleId="Blocktext">
    <w:name w:val="Block Text"/>
    <w:basedOn w:val="Standard"/>
    <w:uiPriority w:val="99"/>
    <w:semiHidden/>
    <w:unhideWhenUsed/>
    <w:rsid w:val="00D432CE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Buchtitel">
    <w:name w:val="Book Title"/>
    <w:basedOn w:val="Absatz-Standardschriftart"/>
    <w:uiPriority w:val="33"/>
    <w:qFormat/>
    <w:rsid w:val="00D432CE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de-DE"/>
    </w:rPr>
  </w:style>
  <w:style w:type="character" w:styleId="Hervorhebung">
    <w:name w:val="Emphasis"/>
    <w:uiPriority w:val="20"/>
    <w:qFormat/>
    <w:rsid w:val="00D432CE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432C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32CE"/>
    <w:rPr>
      <w:sz w:val="20"/>
    </w:rPr>
  </w:style>
  <w:style w:type="paragraph" w:styleId="Kopfzeile">
    <w:name w:val="header"/>
    <w:basedOn w:val="Standard"/>
    <w:link w:val="KopfzeileZchn"/>
    <w:unhideWhenUsed/>
    <w:rsid w:val="00D432C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432CE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32CE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32CE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32CE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32CE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32CE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32CE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IntensiveHervorhebung">
    <w:name w:val="Intense Emphasis"/>
    <w:basedOn w:val="Absatz-Standardschriftart"/>
    <w:uiPriority w:val="21"/>
    <w:qFormat/>
    <w:rsid w:val="00D432CE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D432CE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32CE"/>
    <w:rPr>
      <w:i/>
      <w:iCs/>
      <w:color w:val="438086" w:themeColor="accent2"/>
      <w:sz w:val="20"/>
    </w:rPr>
  </w:style>
  <w:style w:type="character" w:styleId="IntensiverVerweis">
    <w:name w:val="Intense Reference"/>
    <w:basedOn w:val="Absatz-Standardschriftart"/>
    <w:uiPriority w:val="32"/>
    <w:qFormat/>
    <w:rsid w:val="00D432CE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Listenabsatz">
    <w:name w:val="List Paragraph"/>
    <w:basedOn w:val="Standard"/>
    <w:uiPriority w:val="34"/>
    <w:unhideWhenUsed/>
    <w:qFormat/>
    <w:rsid w:val="00D432CE"/>
    <w:pPr>
      <w:ind w:left="720"/>
      <w:contextualSpacing/>
    </w:pPr>
  </w:style>
  <w:style w:type="paragraph" w:styleId="KeinLeerraum">
    <w:name w:val="No Spacing"/>
    <w:uiPriority w:val="1"/>
    <w:qFormat/>
    <w:rsid w:val="00D432CE"/>
    <w:pPr>
      <w:spacing w:after="0" w:line="240" w:lineRule="auto"/>
    </w:pPr>
    <w:rPr>
      <w:rFonts w:eastAsiaTheme="minorEastAsia"/>
      <w:sz w:val="20"/>
      <w:szCs w:val="20"/>
      <w:lang w:val="de-DE"/>
    </w:rPr>
  </w:style>
  <w:style w:type="paragraph" w:styleId="Standardeinzug">
    <w:name w:val="Normal Indent"/>
    <w:basedOn w:val="Standard"/>
    <w:uiPriority w:val="99"/>
    <w:semiHidden/>
    <w:unhideWhenUsed/>
    <w:rsid w:val="00D432C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432CE"/>
    <w:rPr>
      <w:b/>
      <w:bCs/>
    </w:rPr>
  </w:style>
  <w:style w:type="paragraph" w:styleId="Untertitel">
    <w:name w:val="Subtitle"/>
    <w:basedOn w:val="Standard"/>
    <w:link w:val="UntertitelZchn"/>
    <w:uiPriority w:val="11"/>
    <w:rsid w:val="00D432CE"/>
    <w:rPr>
      <w:i/>
      <w:iCs/>
      <w:color w:val="424456" w:themeColor="text2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32CE"/>
    <w:rPr>
      <w:i/>
      <w:iCs/>
      <w:color w:val="424456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432CE"/>
    <w:rPr>
      <w:rFonts w:asciiTheme="minorHAnsi" w:hAnsiTheme="minorHAnsi"/>
      <w:i/>
      <w:iCs/>
      <w:color w:val="006666"/>
    </w:rPr>
  </w:style>
  <w:style w:type="character" w:styleId="SchwacherVerweis">
    <w:name w:val="Subtle Reference"/>
    <w:basedOn w:val="Absatz-Standardschriftart"/>
    <w:uiPriority w:val="31"/>
    <w:qFormat/>
    <w:rsid w:val="00D432CE"/>
    <w:rPr>
      <w:i/>
      <w:iCs/>
      <w:color w:val="4E4F89"/>
    </w:rPr>
  </w:style>
  <w:style w:type="table" w:styleId="Tabellenraster">
    <w:name w:val="Table Grid"/>
    <w:basedOn w:val="NormaleTabelle"/>
    <w:uiPriority w:val="1"/>
    <w:rsid w:val="00D432CE"/>
    <w:pPr>
      <w:spacing w:after="0" w:line="240" w:lineRule="auto"/>
    </w:pPr>
    <w:rPr>
      <w:rFonts w:eastAsiaTheme="minorEastAsia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link w:val="TitelZchn"/>
    <w:uiPriority w:val="10"/>
    <w:rsid w:val="00D432CE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32CE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Rhea-Aufzhlung">
    <w:name w:val="Rhea-Aufzählung"/>
    <w:uiPriority w:val="99"/>
    <w:rsid w:val="00D432CE"/>
    <w:pPr>
      <w:numPr>
        <w:numId w:val="1"/>
      </w:numPr>
    </w:pPr>
  </w:style>
  <w:style w:type="numbering" w:customStyle="1" w:styleId="Rhea-NummerierteListe">
    <w:name w:val="Rhea - Nummerierte Liste"/>
    <w:uiPriority w:val="99"/>
    <w:rsid w:val="00D432CE"/>
    <w:pPr>
      <w:numPr>
        <w:numId w:val="2"/>
      </w:numPr>
    </w:pPr>
  </w:style>
  <w:style w:type="paragraph" w:customStyle="1" w:styleId="Kategorie">
    <w:name w:val="Kategorie"/>
    <w:basedOn w:val="Standard"/>
    <w:link w:val="Kategoriezeichen"/>
    <w:uiPriority w:val="49"/>
    <w:rsid w:val="00D432CE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mentare">
    <w:name w:val="Kommentare"/>
    <w:basedOn w:val="Standard"/>
    <w:link w:val="Kommentarzeichen1"/>
    <w:uiPriority w:val="49"/>
    <w:rsid w:val="00D432CE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Kategoriezeichen">
    <w:name w:val="Kategoriezeichen"/>
    <w:basedOn w:val="Absatz-Standardschriftart"/>
    <w:link w:val="Kategorie"/>
    <w:uiPriority w:val="49"/>
    <w:rsid w:val="00D432CE"/>
    <w:rPr>
      <w:caps/>
    </w:rPr>
  </w:style>
  <w:style w:type="character" w:customStyle="1" w:styleId="Kommentarzeichen1">
    <w:name w:val="Kommentarzeichen1"/>
    <w:basedOn w:val="Absatz-Standardschriftart"/>
    <w:link w:val="Kommentare"/>
    <w:uiPriority w:val="49"/>
    <w:rsid w:val="00D432CE"/>
    <w:rPr>
      <w:b/>
      <w:bCs/>
    </w:rPr>
  </w:style>
  <w:style w:type="paragraph" w:customStyle="1" w:styleId="Aufzhlungszeichen1">
    <w:name w:val="Aufzählungszeichen 1"/>
    <w:basedOn w:val="Listenabsatz"/>
    <w:uiPriority w:val="37"/>
    <w:qFormat/>
    <w:rsid w:val="00D432CE"/>
    <w:pPr>
      <w:numPr>
        <w:numId w:val="6"/>
      </w:numPr>
      <w:spacing w:after="0" w:line="276" w:lineRule="auto"/>
    </w:pPr>
  </w:style>
  <w:style w:type="paragraph" w:customStyle="1" w:styleId="Aufzhlungszeichen21">
    <w:name w:val="Aufzählungszeichen 21"/>
    <w:basedOn w:val="Listenabsatz"/>
    <w:uiPriority w:val="37"/>
    <w:qFormat/>
    <w:rsid w:val="00D432CE"/>
    <w:pPr>
      <w:numPr>
        <w:ilvl w:val="1"/>
        <w:numId w:val="6"/>
      </w:numPr>
      <w:spacing w:after="0" w:line="276" w:lineRule="auto"/>
    </w:pPr>
  </w:style>
  <w:style w:type="paragraph" w:customStyle="1" w:styleId="Aufzhlungszeichen31">
    <w:name w:val="Aufzählungszeichen 31"/>
    <w:basedOn w:val="Listenabsatz"/>
    <w:uiPriority w:val="37"/>
    <w:qFormat/>
    <w:rsid w:val="00D432CE"/>
    <w:pPr>
      <w:numPr>
        <w:ilvl w:val="2"/>
        <w:numId w:val="6"/>
      </w:numPr>
      <w:spacing w:after="0" w:line="276" w:lineRule="auto"/>
    </w:pPr>
  </w:style>
  <w:style w:type="paragraph" w:customStyle="1" w:styleId="Default">
    <w:name w:val="Default"/>
    <w:rsid w:val="005930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096956"/>
    <w:rPr>
      <w:color w:val="0000FF"/>
      <w:u w:val="single"/>
    </w:rPr>
  </w:style>
  <w:style w:type="character" w:customStyle="1" w:styleId="imp">
    <w:name w:val="imp"/>
    <w:basedOn w:val="Absatz-Standardschriftart"/>
    <w:rsid w:val="000526D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2E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erien@grundschule-mussbac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sler\AppData\Roaming\Microsoft\Templates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2013-07-04T00:00:00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28" ma:contentTypeDescription="Create a new document." ma:contentTypeScope="" ma:versionID="b667386d13c965381594d80a1f3f965c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A1625-DAEB-42F7-9E30-698634481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D86F1A8-67DA-42C2-84D0-1951FE4825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562639-16C4-46D8-8EBA-E37567BD4A8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B6BD132E-C87B-4EBA-BB39-C74C09A7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0</TotalTime>
  <Pages>3</Pages>
  <Words>272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Telefon 06321 - 695298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Förderverein GS Mußbach</cp:lastModifiedBy>
  <cp:revision>2</cp:revision>
  <cp:lastPrinted>2022-05-04T11:50:00Z</cp:lastPrinted>
  <dcterms:created xsi:type="dcterms:W3CDTF">2023-01-19T08:20:00Z</dcterms:created>
  <dcterms:modified xsi:type="dcterms:W3CDTF">2023-01-19T08:20:00Z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