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D5186" w14:textId="4C5FD110" w:rsidR="00C225FB" w:rsidRPr="004C01FB" w:rsidRDefault="00BE572C" w:rsidP="0003645C">
      <w:pPr>
        <w:pStyle w:val="Kopfzeile"/>
        <w:tabs>
          <w:tab w:val="left" w:pos="4253"/>
          <w:tab w:val="left" w:pos="5103"/>
          <w:tab w:val="left" w:pos="6804"/>
        </w:tabs>
        <w:spacing w:line="276" w:lineRule="auto"/>
        <w:rPr>
          <w:rFonts w:ascii="Lato" w:hAnsi="Lato" w:cs="Arial"/>
          <w:b/>
          <w:snapToGrid w:val="0"/>
          <w:sz w:val="28"/>
          <w:szCs w:val="28"/>
        </w:rPr>
      </w:pPr>
      <w:r>
        <w:rPr>
          <w:rFonts w:ascii="Lato" w:hAnsi="Lato" w:cs="Arial"/>
          <w:b/>
          <w:snapToGrid w:val="0"/>
          <w:sz w:val="28"/>
          <w:szCs w:val="28"/>
        </w:rPr>
        <w:t>So</w:t>
      </w:r>
      <w:r w:rsidR="00D86DB7">
        <w:rPr>
          <w:rFonts w:ascii="Lato" w:hAnsi="Lato" w:cs="Arial"/>
          <w:b/>
          <w:snapToGrid w:val="0"/>
          <w:sz w:val="28"/>
          <w:szCs w:val="28"/>
        </w:rPr>
        <w:t xml:space="preserve">mmerferien vom </w:t>
      </w:r>
      <w:r w:rsidR="004B1253">
        <w:rPr>
          <w:rFonts w:ascii="Lato" w:hAnsi="Lato" w:cs="Arial"/>
          <w:b/>
          <w:snapToGrid w:val="0"/>
          <w:sz w:val="28"/>
          <w:szCs w:val="28"/>
        </w:rPr>
        <w:t>05.08-23.08</w:t>
      </w:r>
      <w:r w:rsidR="004C01FB">
        <w:rPr>
          <w:rFonts w:ascii="Lato" w:hAnsi="Lato" w:cs="Arial"/>
          <w:b/>
          <w:snapToGrid w:val="0"/>
          <w:sz w:val="28"/>
          <w:szCs w:val="28"/>
        </w:rPr>
        <w:t>.</w:t>
      </w:r>
      <w:r w:rsidR="004B1253">
        <w:rPr>
          <w:rFonts w:ascii="Lato" w:hAnsi="Lato" w:cs="Arial"/>
          <w:b/>
          <w:snapToGrid w:val="0"/>
          <w:sz w:val="28"/>
          <w:szCs w:val="28"/>
        </w:rPr>
        <w:t>2024</w:t>
      </w:r>
    </w:p>
    <w:tbl>
      <w:tblPr>
        <w:tblStyle w:val="Tabellenraster"/>
        <w:tblW w:w="10139" w:type="dxa"/>
        <w:tblLayout w:type="fixed"/>
        <w:tblLook w:val="04A0" w:firstRow="1" w:lastRow="0" w:firstColumn="1" w:lastColumn="0" w:noHBand="0" w:noVBand="1"/>
      </w:tblPr>
      <w:tblGrid>
        <w:gridCol w:w="2943"/>
        <w:gridCol w:w="5812"/>
        <w:gridCol w:w="1384"/>
      </w:tblGrid>
      <w:tr w:rsidR="00E272CD" w:rsidRPr="00BA3AF8" w14:paraId="5AFA29B4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0A1E1F6C" w14:textId="4638A4EE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40A81E38" w14:textId="70CD65A9" w:rsidR="00E272CD" w:rsidRPr="00D86DB7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0C9C15BA" w14:textId="67F6937B" w:rsidR="00E272CD" w:rsidRPr="0093675B" w:rsidRDefault="0093675B" w:rsidP="0093675B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Arial" w:hAnsi="Arial" w:cs="Arial"/>
                <w:b/>
                <w:snapToGrid w:val="0"/>
                <w:color w:val="FFFFFF" w:themeColor="background1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sz w:val="28"/>
                <w:szCs w:val="28"/>
              </w:rPr>
              <w:t>Bar bezahlen</w:t>
            </w:r>
          </w:p>
        </w:tc>
      </w:tr>
      <w:tr w:rsidR="00C225FB" w:rsidRPr="00BA3AF8" w14:paraId="50848D87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625D43FD" w14:textId="4D581281" w:rsidR="00C225FB" w:rsidRPr="00BA3AF8" w:rsidRDefault="00D86DB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Montag,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05.08</w:t>
            </w:r>
          </w:p>
        </w:tc>
        <w:tc>
          <w:tcPr>
            <w:tcW w:w="5812" w:type="dxa"/>
            <w:vAlign w:val="center"/>
          </w:tcPr>
          <w:p w14:paraId="2F063799" w14:textId="1E014FFF" w:rsidR="00C225FB" w:rsidRPr="00BA3AF8" w:rsidRDefault="00C225FB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1C8FB7A2" w14:textId="77777777" w:rsidR="00C225FB" w:rsidRPr="0093675B" w:rsidRDefault="003D4506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93675B">
              <w:rPr>
                <w:rFonts w:ascii="Lato" w:hAnsi="Lato" w:cs="Arial"/>
                <w:b/>
                <w:snapToGrid w:val="0"/>
                <w:color w:val="FFFFFF" w:themeColor="background1"/>
                <w:sz w:val="28"/>
                <w:szCs w:val="28"/>
              </w:rPr>
              <w:t>X</w:t>
            </w:r>
          </w:p>
        </w:tc>
      </w:tr>
      <w:tr w:rsidR="00C225FB" w:rsidRPr="00BA3AF8" w14:paraId="391CA076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08365F6B" w14:textId="268F16EE" w:rsidR="00C225FB" w:rsidRPr="00BA3AF8" w:rsidRDefault="00D86DB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Dienstag,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06.08</w:t>
            </w:r>
          </w:p>
        </w:tc>
        <w:tc>
          <w:tcPr>
            <w:tcW w:w="5812" w:type="dxa"/>
            <w:vAlign w:val="center"/>
          </w:tcPr>
          <w:p w14:paraId="28F74A83" w14:textId="787A1F62" w:rsidR="00C225FB" w:rsidRPr="00BA3AF8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Wanderung zum Königsbacher Spielplatz. Verpflegung mitnehmen</w:t>
            </w:r>
          </w:p>
        </w:tc>
        <w:tc>
          <w:tcPr>
            <w:tcW w:w="1384" w:type="dxa"/>
            <w:vAlign w:val="center"/>
          </w:tcPr>
          <w:p w14:paraId="31F257BC" w14:textId="7CBE8D4E" w:rsidR="00336A47" w:rsidRPr="00BD38E2" w:rsidRDefault="00336A47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E272CD" w:rsidRPr="00BA3AF8" w14:paraId="1991E7DF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71BE4E2E" w14:textId="6C618A71" w:rsidR="00E272CD" w:rsidRDefault="00D86DB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Mittwoch,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07.08</w:t>
            </w:r>
          </w:p>
        </w:tc>
        <w:tc>
          <w:tcPr>
            <w:tcW w:w="5812" w:type="dxa"/>
            <w:vAlign w:val="center"/>
          </w:tcPr>
          <w:p w14:paraId="2CCA3CCA" w14:textId="3E19B781" w:rsidR="00E272CD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proofErr w:type="gramStart"/>
            <w:r>
              <w:rPr>
                <w:rFonts w:ascii="Lato" w:hAnsi="Lato" w:cs="Arial"/>
                <w:snapToGrid w:val="0"/>
                <w:sz w:val="24"/>
                <w:szCs w:val="28"/>
              </w:rPr>
              <w:t>Spiel  und</w:t>
            </w:r>
            <w:proofErr w:type="gramEnd"/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 Spaß in der Schule</w:t>
            </w:r>
          </w:p>
        </w:tc>
        <w:tc>
          <w:tcPr>
            <w:tcW w:w="1384" w:type="dxa"/>
            <w:vAlign w:val="center"/>
          </w:tcPr>
          <w:p w14:paraId="658AD172" w14:textId="5D228835" w:rsidR="00E272CD" w:rsidRPr="00BD38E2" w:rsidRDefault="00E272CD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955CA5" w:rsidRPr="00BA3AF8" w14:paraId="59E40769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1926AAEB" w14:textId="28D96477" w:rsidR="00955CA5" w:rsidRDefault="00D86DB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Donnerstag,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08.08</w:t>
            </w:r>
          </w:p>
        </w:tc>
        <w:tc>
          <w:tcPr>
            <w:tcW w:w="5812" w:type="dxa"/>
            <w:vAlign w:val="center"/>
          </w:tcPr>
          <w:p w14:paraId="7B77B9CE" w14:textId="6E8C6975" w:rsidR="00955CA5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Spielplatz in Deidesheim.  Verpflegung mitnehmen</w:t>
            </w:r>
          </w:p>
        </w:tc>
        <w:tc>
          <w:tcPr>
            <w:tcW w:w="1384" w:type="dxa"/>
            <w:vAlign w:val="center"/>
          </w:tcPr>
          <w:p w14:paraId="3B201C22" w14:textId="40D3800B" w:rsidR="00955CA5" w:rsidRPr="00BD38E2" w:rsidRDefault="004B1253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5 Euro</w:t>
            </w:r>
          </w:p>
        </w:tc>
      </w:tr>
      <w:tr w:rsidR="00C225FB" w:rsidRPr="00BA3AF8" w14:paraId="67E88F41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20647C40" w14:textId="42067855" w:rsidR="00C225FB" w:rsidRPr="00BA3AF8" w:rsidRDefault="00D86DB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Freitag,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09.08</w:t>
            </w:r>
          </w:p>
        </w:tc>
        <w:tc>
          <w:tcPr>
            <w:tcW w:w="5812" w:type="dxa"/>
            <w:vAlign w:val="center"/>
          </w:tcPr>
          <w:p w14:paraId="13D5B17D" w14:textId="77777777" w:rsidR="00336A47" w:rsidRDefault="005A0C9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b/>
                <w:snapToGrid w:val="0"/>
                <w:sz w:val="24"/>
                <w:szCs w:val="28"/>
              </w:rPr>
              <w:t>Spiel und Spaß in der Schule</w:t>
            </w:r>
          </w:p>
          <w:p w14:paraId="49FF7346" w14:textId="4BC7C965" w:rsidR="005A0C95" w:rsidRPr="00336A47" w:rsidRDefault="005A0C9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67F61DF8" w14:textId="6DAC33FF" w:rsidR="00C225FB" w:rsidRPr="0093675B" w:rsidRDefault="00C225FB" w:rsidP="004B1253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72A00B4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7DC8A1ED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14F9087F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0C7AC4E" w14:textId="77777777" w:rsidR="00BD38E2" w:rsidRPr="0093675B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E272CD" w:rsidRPr="00BA3AF8" w14:paraId="01F698FB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0A616C8A" w14:textId="3D85CBA7" w:rsidR="00E272CD" w:rsidRPr="001120B1" w:rsidRDefault="00E272CD" w:rsidP="00E272CD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568D9238" w14:textId="101D1287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102F4F01" w14:textId="77777777" w:rsidR="00E272CD" w:rsidRPr="0093675B" w:rsidRDefault="00E272CD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50BD9B42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5FCC9A7C" w14:textId="2996FD32" w:rsidR="002517DC" w:rsidRDefault="00D86DB7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Montag,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12.08.</w:t>
            </w:r>
          </w:p>
        </w:tc>
        <w:tc>
          <w:tcPr>
            <w:tcW w:w="5812" w:type="dxa"/>
            <w:vAlign w:val="center"/>
          </w:tcPr>
          <w:p w14:paraId="474F7A23" w14:textId="409EB64B" w:rsidR="002517DC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Wasserspiele in der Schule</w:t>
            </w:r>
          </w:p>
        </w:tc>
        <w:tc>
          <w:tcPr>
            <w:tcW w:w="1384" w:type="dxa"/>
            <w:vAlign w:val="center"/>
          </w:tcPr>
          <w:p w14:paraId="4F0D6A8E" w14:textId="77D48E19" w:rsidR="002517DC" w:rsidRPr="0093675B" w:rsidRDefault="002517DC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2517DC" w:rsidRPr="00BA3AF8" w14:paraId="618BE277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14FA0C5E" w14:textId="1DD584B0" w:rsidR="002517DC" w:rsidRDefault="00773844" w:rsidP="00D86DB7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Dienstag,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13.08.</w:t>
            </w:r>
          </w:p>
        </w:tc>
        <w:tc>
          <w:tcPr>
            <w:tcW w:w="5812" w:type="dxa"/>
            <w:vAlign w:val="center"/>
          </w:tcPr>
          <w:p w14:paraId="57B9405F" w14:textId="207497F7" w:rsidR="002517DC" w:rsidRPr="00336A47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Erlebnisgarten in Deidesheim. Verpflegung mitnehmen</w:t>
            </w:r>
          </w:p>
        </w:tc>
        <w:tc>
          <w:tcPr>
            <w:tcW w:w="1384" w:type="dxa"/>
            <w:vAlign w:val="center"/>
          </w:tcPr>
          <w:p w14:paraId="78E76EA0" w14:textId="0D317A6F" w:rsidR="002517DC" w:rsidRPr="00BD38E2" w:rsidRDefault="004B1253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8 Euro</w:t>
            </w:r>
          </w:p>
        </w:tc>
      </w:tr>
      <w:tr w:rsidR="00E272CD" w:rsidRPr="00BA3AF8" w14:paraId="5F0FE26B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1A50625A" w14:textId="49423170" w:rsidR="00E272CD" w:rsidRDefault="00955CA5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Mittwoch,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14.08.</w:t>
            </w:r>
          </w:p>
        </w:tc>
        <w:tc>
          <w:tcPr>
            <w:tcW w:w="5812" w:type="dxa"/>
            <w:vAlign w:val="center"/>
          </w:tcPr>
          <w:p w14:paraId="445ADC6B" w14:textId="77777777" w:rsidR="00E272CD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Luisenpark in Mannheim</w:t>
            </w:r>
          </w:p>
          <w:p w14:paraId="18D9E646" w14:textId="37E0DCE0" w:rsidR="004B1253" w:rsidRPr="00553A81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Verpflegung mitnehmen</w:t>
            </w:r>
          </w:p>
        </w:tc>
        <w:tc>
          <w:tcPr>
            <w:tcW w:w="1384" w:type="dxa"/>
            <w:vAlign w:val="center"/>
          </w:tcPr>
          <w:p w14:paraId="7A63BB28" w14:textId="738AC2B8" w:rsidR="00E272CD" w:rsidRPr="0093675B" w:rsidRDefault="004B1253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18 Euro</w:t>
            </w:r>
          </w:p>
        </w:tc>
      </w:tr>
      <w:tr w:rsidR="00E272CD" w:rsidRPr="00BA3AF8" w14:paraId="71A2C034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7F6E0A7E" w14:textId="27A0C4C2" w:rsidR="00E272CD" w:rsidRDefault="00E272CD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4B1253">
              <w:rPr>
                <w:rFonts w:ascii="Lato" w:hAnsi="Lato" w:cs="Arial"/>
                <w:snapToGrid w:val="0"/>
                <w:sz w:val="24"/>
                <w:szCs w:val="28"/>
              </w:rPr>
              <w:t>1508.</w:t>
            </w:r>
          </w:p>
        </w:tc>
        <w:tc>
          <w:tcPr>
            <w:tcW w:w="5812" w:type="dxa"/>
            <w:vAlign w:val="center"/>
          </w:tcPr>
          <w:p w14:paraId="3B958BFE" w14:textId="5FA873DA" w:rsidR="00E272CD" w:rsidRPr="00955CA5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732871CD" w14:textId="4F677154" w:rsidR="00E272CD" w:rsidRPr="0093675B" w:rsidRDefault="00E272CD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44BE455C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70A87463" w14:textId="792E124D" w:rsidR="00BD38E2" w:rsidRDefault="00D86DB7" w:rsidP="00D86DB7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Freitag,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>16.08.</w:t>
            </w:r>
          </w:p>
        </w:tc>
        <w:tc>
          <w:tcPr>
            <w:tcW w:w="5812" w:type="dxa"/>
            <w:vAlign w:val="center"/>
          </w:tcPr>
          <w:p w14:paraId="0985F4B3" w14:textId="1D537DF9" w:rsidR="00BD38E2" w:rsidRDefault="004B1253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Kleine Wanderung in der Gegend</w:t>
            </w:r>
          </w:p>
        </w:tc>
        <w:tc>
          <w:tcPr>
            <w:tcW w:w="1384" w:type="dxa"/>
            <w:vAlign w:val="center"/>
          </w:tcPr>
          <w:p w14:paraId="73093EE1" w14:textId="77777777" w:rsidR="00BD38E2" w:rsidRPr="0093675B" w:rsidRDefault="00BD38E2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2E413C0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5AE8F7EC" w14:textId="77777777" w:rsidR="00BD38E2" w:rsidRDefault="00BD38E2" w:rsidP="003D4506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5812" w:type="dxa"/>
            <w:vAlign w:val="center"/>
          </w:tcPr>
          <w:p w14:paraId="367BF7BF" w14:textId="77777777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4CDC1A26" w14:textId="77777777" w:rsidR="00BD38E2" w:rsidRPr="0093675B" w:rsidRDefault="00BD38E2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1C2B1231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5E1A1FB6" w14:textId="12FE1B63" w:rsidR="00BD38E2" w:rsidRPr="001120B1" w:rsidRDefault="00BD38E2" w:rsidP="00BD38E2">
            <w:pPr>
              <w:pStyle w:val="Kopfzeile"/>
              <w:numPr>
                <w:ilvl w:val="0"/>
                <w:numId w:val="15"/>
              </w:numPr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  <w:r w:rsidRPr="001120B1">
              <w:rPr>
                <w:rFonts w:ascii="Lato" w:hAnsi="Lato" w:cs="Arial"/>
                <w:b/>
                <w:snapToGrid w:val="0"/>
                <w:sz w:val="28"/>
                <w:szCs w:val="28"/>
              </w:rPr>
              <w:t>Woche</w:t>
            </w:r>
          </w:p>
        </w:tc>
        <w:tc>
          <w:tcPr>
            <w:tcW w:w="5812" w:type="dxa"/>
            <w:vAlign w:val="center"/>
          </w:tcPr>
          <w:p w14:paraId="2B3F7D08" w14:textId="14753716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</w:p>
        </w:tc>
        <w:tc>
          <w:tcPr>
            <w:tcW w:w="1384" w:type="dxa"/>
            <w:vAlign w:val="center"/>
          </w:tcPr>
          <w:p w14:paraId="3DAC75AC" w14:textId="77777777" w:rsidR="00BD38E2" w:rsidRPr="0093675B" w:rsidRDefault="00BD38E2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721EC8B7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327A7F73" w14:textId="1A70293A" w:rsidR="00BD38E2" w:rsidRDefault="005B6F7F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Montag, 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>19.08.</w:t>
            </w:r>
          </w:p>
        </w:tc>
        <w:tc>
          <w:tcPr>
            <w:tcW w:w="5812" w:type="dxa"/>
            <w:vAlign w:val="center"/>
          </w:tcPr>
          <w:p w14:paraId="20782B0E" w14:textId="16C9A674" w:rsidR="00BD38E2" w:rsidRDefault="00BD38E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Spiel und Spaß in der Schule</w:t>
            </w:r>
          </w:p>
        </w:tc>
        <w:tc>
          <w:tcPr>
            <w:tcW w:w="1384" w:type="dxa"/>
            <w:vAlign w:val="center"/>
          </w:tcPr>
          <w:p w14:paraId="3D188E7B" w14:textId="77777777" w:rsidR="00BD38E2" w:rsidRPr="0093675B" w:rsidRDefault="00BD38E2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b/>
                <w:snapToGrid w:val="0"/>
                <w:sz w:val="28"/>
                <w:szCs w:val="28"/>
              </w:rPr>
            </w:pPr>
          </w:p>
        </w:tc>
      </w:tr>
      <w:tr w:rsidR="00BD38E2" w:rsidRPr="00BA3AF8" w14:paraId="31C66D7E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09EEF615" w14:textId="62DEDA78" w:rsidR="00BD38E2" w:rsidRDefault="005B6F7F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Dienstag, 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>20.08.</w:t>
            </w:r>
          </w:p>
        </w:tc>
        <w:tc>
          <w:tcPr>
            <w:tcW w:w="5812" w:type="dxa"/>
            <w:vAlign w:val="center"/>
          </w:tcPr>
          <w:p w14:paraId="2F632C8B" w14:textId="6C6B8200" w:rsidR="00BD38E2" w:rsidRDefault="005B6F7F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Zoo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 xml:space="preserve"> in Landau. Verpflegung mitnehmen</w:t>
            </w:r>
          </w:p>
        </w:tc>
        <w:tc>
          <w:tcPr>
            <w:tcW w:w="1384" w:type="dxa"/>
            <w:vAlign w:val="center"/>
          </w:tcPr>
          <w:p w14:paraId="0AB08AB8" w14:textId="3F97B40D" w:rsidR="00BD38E2" w:rsidRPr="00BD38E2" w:rsidRDefault="005A0C95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15 Euro</w:t>
            </w:r>
          </w:p>
        </w:tc>
      </w:tr>
      <w:tr w:rsidR="00BD38E2" w:rsidRPr="00BA3AF8" w14:paraId="7F9F129B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6B4C32C5" w14:textId="32C5A1D9" w:rsidR="00BD38E2" w:rsidRDefault="005B6F7F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Mittwoch, 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>21.08.</w:t>
            </w:r>
          </w:p>
        </w:tc>
        <w:tc>
          <w:tcPr>
            <w:tcW w:w="5812" w:type="dxa"/>
            <w:vAlign w:val="center"/>
          </w:tcPr>
          <w:p w14:paraId="6544B310" w14:textId="2593FE94" w:rsidR="00BD38E2" w:rsidRDefault="005B6F7F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proofErr w:type="spellStart"/>
            <w:r>
              <w:rPr>
                <w:rFonts w:ascii="Lato" w:hAnsi="Lato" w:cs="Arial"/>
                <w:snapToGrid w:val="0"/>
                <w:sz w:val="24"/>
                <w:szCs w:val="28"/>
              </w:rPr>
              <w:t>Hundetag</w:t>
            </w:r>
            <w:proofErr w:type="spellEnd"/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 mit Herrn Egon Doll</w:t>
            </w:r>
          </w:p>
        </w:tc>
        <w:tc>
          <w:tcPr>
            <w:tcW w:w="1384" w:type="dxa"/>
            <w:vAlign w:val="center"/>
          </w:tcPr>
          <w:p w14:paraId="179664A0" w14:textId="2501B4CD" w:rsidR="00BD38E2" w:rsidRPr="00BD38E2" w:rsidRDefault="00BD38E2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  <w:tr w:rsidR="00BD38E2" w:rsidRPr="00BA3AF8" w14:paraId="5D2EC3E1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7C11CE7B" w14:textId="6E7FAABA" w:rsidR="00BD38E2" w:rsidRDefault="005B6F7F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Donnerstag, 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>22.08.</w:t>
            </w:r>
          </w:p>
        </w:tc>
        <w:tc>
          <w:tcPr>
            <w:tcW w:w="5812" w:type="dxa"/>
            <w:vAlign w:val="center"/>
          </w:tcPr>
          <w:p w14:paraId="522B40D7" w14:textId="738A204D" w:rsidR="00BD38E2" w:rsidRDefault="00306842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>Besuch beim Bienenzüchter. Verpflegung mitnehmen</w:t>
            </w:r>
          </w:p>
        </w:tc>
        <w:tc>
          <w:tcPr>
            <w:tcW w:w="1384" w:type="dxa"/>
            <w:vAlign w:val="center"/>
          </w:tcPr>
          <w:p w14:paraId="60635132" w14:textId="3090F595" w:rsidR="00BD38E2" w:rsidRPr="00BD38E2" w:rsidRDefault="005A0C95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  <w:r>
              <w:rPr>
                <w:rFonts w:ascii="Lato" w:hAnsi="Lato" w:cs="Arial"/>
                <w:snapToGrid w:val="0"/>
                <w:sz w:val="28"/>
                <w:szCs w:val="28"/>
              </w:rPr>
              <w:t>6 Euro</w:t>
            </w:r>
          </w:p>
        </w:tc>
      </w:tr>
      <w:tr w:rsidR="00BD38E2" w:rsidRPr="00BA3AF8" w14:paraId="242D6735" w14:textId="77777777" w:rsidTr="00D86DB7">
        <w:trPr>
          <w:trHeight w:val="617"/>
        </w:trPr>
        <w:tc>
          <w:tcPr>
            <w:tcW w:w="2943" w:type="dxa"/>
            <w:vAlign w:val="center"/>
          </w:tcPr>
          <w:p w14:paraId="6DB3B5A2" w14:textId="1BA044E4" w:rsidR="00BD38E2" w:rsidRDefault="005B6F7F" w:rsidP="00BD38E2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Freitag, 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>23.08.</w:t>
            </w:r>
          </w:p>
        </w:tc>
        <w:tc>
          <w:tcPr>
            <w:tcW w:w="5812" w:type="dxa"/>
            <w:vAlign w:val="center"/>
          </w:tcPr>
          <w:p w14:paraId="224C044F" w14:textId="597AB233" w:rsidR="00BD38E2" w:rsidRDefault="005B6F7F" w:rsidP="00955CA5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line="276" w:lineRule="auto"/>
              <w:rPr>
                <w:rFonts w:ascii="Lato" w:hAnsi="Lato" w:cs="Arial"/>
                <w:snapToGrid w:val="0"/>
                <w:sz w:val="24"/>
                <w:szCs w:val="28"/>
              </w:rPr>
            </w:pPr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Abschluss der </w:t>
            </w:r>
            <w:proofErr w:type="gramStart"/>
            <w:r>
              <w:rPr>
                <w:rFonts w:ascii="Lato" w:hAnsi="Lato" w:cs="Arial"/>
                <w:snapToGrid w:val="0"/>
                <w:sz w:val="24"/>
                <w:szCs w:val="28"/>
              </w:rPr>
              <w:t xml:space="preserve">Ferien </w:t>
            </w:r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 xml:space="preserve"> mit</w:t>
            </w:r>
            <w:proofErr w:type="gramEnd"/>
            <w:r w:rsidR="005A0C95">
              <w:rPr>
                <w:rFonts w:ascii="Lato" w:hAnsi="Lato" w:cs="Arial"/>
                <w:snapToGrid w:val="0"/>
                <w:sz w:val="24"/>
                <w:szCs w:val="28"/>
              </w:rPr>
              <w:t xml:space="preserve"> Buffet</w:t>
            </w:r>
          </w:p>
        </w:tc>
        <w:tc>
          <w:tcPr>
            <w:tcW w:w="1384" w:type="dxa"/>
            <w:vAlign w:val="center"/>
          </w:tcPr>
          <w:p w14:paraId="594E194C" w14:textId="5FB9E25E" w:rsidR="00BD38E2" w:rsidRPr="00BD38E2" w:rsidRDefault="00BD38E2" w:rsidP="005B6F7F">
            <w:pPr>
              <w:pStyle w:val="Kopfzeile"/>
              <w:tabs>
                <w:tab w:val="left" w:pos="4253"/>
                <w:tab w:val="left" w:pos="5103"/>
                <w:tab w:val="left" w:pos="6804"/>
              </w:tabs>
              <w:spacing w:after="120" w:line="276" w:lineRule="auto"/>
              <w:jc w:val="center"/>
              <w:rPr>
                <w:rFonts w:ascii="Lato" w:hAnsi="Lato" w:cs="Arial"/>
                <w:snapToGrid w:val="0"/>
                <w:sz w:val="28"/>
                <w:szCs w:val="28"/>
              </w:rPr>
            </w:pPr>
          </w:p>
        </w:tc>
      </w:tr>
    </w:tbl>
    <w:p w14:paraId="41D6EDBD" w14:textId="77777777" w:rsidR="008F2BB8" w:rsidRDefault="008F2BB8" w:rsidP="00E35C05">
      <w:pPr>
        <w:pStyle w:val="Kopfzeile"/>
        <w:tabs>
          <w:tab w:val="left" w:pos="4253"/>
          <w:tab w:val="left" w:pos="5103"/>
          <w:tab w:val="left" w:pos="6804"/>
        </w:tabs>
        <w:spacing w:after="120" w:line="276" w:lineRule="auto"/>
        <w:jc w:val="both"/>
        <w:rPr>
          <w:rFonts w:ascii="Lato" w:hAnsi="Lato" w:cs="Arial"/>
          <w:b/>
          <w:snapToGrid w:val="0"/>
          <w:sz w:val="28"/>
          <w:szCs w:val="28"/>
        </w:rPr>
      </w:pPr>
    </w:p>
    <w:sectPr w:rsidR="008F2BB8" w:rsidSect="00BC047C"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1534" w:right="850" w:bottom="851" w:left="1134" w:header="28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5553A" w14:textId="77777777" w:rsidR="00BC047C" w:rsidRDefault="00BC047C">
      <w:pPr>
        <w:spacing w:after="0" w:line="240" w:lineRule="auto"/>
      </w:pPr>
      <w:r>
        <w:separator/>
      </w:r>
    </w:p>
  </w:endnote>
  <w:endnote w:type="continuationSeparator" w:id="0">
    <w:p w14:paraId="1CE20F5D" w14:textId="77777777" w:rsidR="00BC047C" w:rsidRDefault="00BC0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B10C4" w14:textId="7DDB0A1A" w:rsidR="00B75A04" w:rsidRPr="00A81044" w:rsidRDefault="00A81044" w:rsidP="00871853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9264" behindDoc="1" locked="0" layoutInCell="1" allowOverlap="1" wp14:anchorId="49065093" wp14:editId="124DF84A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6" name="Gerader Verbinde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3EB3FA" id="Gerader Verbinder 6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57216" behindDoc="1" locked="0" layoutInCell="1" allowOverlap="1" wp14:anchorId="543ADD0A" wp14:editId="713E9E46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4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25CF9D" id="Gerader Verbinder 4" o:spid="_x0000_s1026" style="position:absolute;z-index:-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 w:rsidRPr="007D3FA5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  <w:t xml:space="preserve"> </w:t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  <w:r w:rsidR="00871853">
      <w:rPr>
        <w:rFonts w:ascii="Lato" w:hAnsi="Lato" w:cs="Calibri"/>
        <w:spacing w:val="10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19647" w14:textId="521BEF95" w:rsidR="00D432CE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8112" behindDoc="1" locked="0" layoutInCell="1" allowOverlap="1" wp14:anchorId="0A4AD4E0" wp14:editId="73D54926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8" name="Gerader Verbinde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49BC1E" id="Gerader Verbinder 8" o:spid="_x0000_s1026" style="position:absolute;z-index:-251578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Ea63TK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7088" behindDoc="1" locked="0" layoutInCell="1" allowOverlap="1" wp14:anchorId="58642459" wp14:editId="14D359C1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7" name="Gerader Verbinde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D55ABC" id="Gerader Verbinder 7" o:spid="_x0000_s1026" style="position:absolute;z-index:-251579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DA8CA" w14:textId="2B9A35CB" w:rsidR="003428EF" w:rsidRPr="00A81044" w:rsidRDefault="00A81044" w:rsidP="00A81044">
    <w:pPr>
      <w:pStyle w:val="Fuzeile"/>
      <w:tabs>
        <w:tab w:val="clear" w:pos="4320"/>
        <w:tab w:val="left" w:pos="1078"/>
        <w:tab w:val="left" w:pos="2548"/>
        <w:tab w:val="left" w:pos="4144"/>
        <w:tab w:val="left" w:pos="5642"/>
        <w:tab w:val="left" w:pos="8273"/>
        <w:tab w:val="left" w:pos="10436"/>
      </w:tabs>
      <w:spacing w:line="264" w:lineRule="auto"/>
      <w:ind w:left="-709" w:right="-737"/>
      <w:rPr>
        <w:rFonts w:ascii="Lato" w:hAnsi="Lato"/>
        <w:sz w:val="14"/>
        <w:szCs w:val="14"/>
      </w:rPr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1968" behindDoc="1" locked="0" layoutInCell="1" allowOverlap="1" wp14:anchorId="41AE2ADB" wp14:editId="51AEF4E4">
              <wp:simplePos x="0" y="0"/>
              <wp:positionH relativeFrom="column">
                <wp:posOffset>-507365</wp:posOffset>
              </wp:positionH>
              <wp:positionV relativeFrom="paragraph">
                <wp:posOffset>64134</wp:posOffset>
              </wp:positionV>
              <wp:extent cx="7162165" cy="0"/>
              <wp:effectExtent l="0" t="0" r="19685" b="19050"/>
              <wp:wrapNone/>
              <wp:docPr id="2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56CC67" id="Gerader Verbinder 2" o:spid="_x0000_s1026" style="position:absolute;z-index:-251584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5.05pt" to="524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" strokecolor="#ffc000" strokeweight="1.5pt">
              <v:stroke linestyle="thinThin" endcap="round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730944" behindDoc="1" locked="0" layoutInCell="1" allowOverlap="1" wp14:anchorId="3FF5A6CB" wp14:editId="4E0C9D07">
              <wp:simplePos x="0" y="0"/>
              <wp:positionH relativeFrom="column">
                <wp:posOffset>-507365</wp:posOffset>
              </wp:positionH>
              <wp:positionV relativeFrom="paragraph">
                <wp:posOffset>36829</wp:posOffset>
              </wp:positionV>
              <wp:extent cx="7162165" cy="0"/>
              <wp:effectExtent l="0" t="0" r="19685" b="19050"/>
              <wp:wrapNone/>
              <wp:docPr id="1" name="Gerader Verbinde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62165" cy="0"/>
                      </a:xfrm>
                      <a:prstGeom prst="line">
                        <a:avLst/>
                      </a:prstGeom>
                      <a:noFill/>
                      <a:ln w="19050" cap="rnd" cmpd="dbl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C120E5" id="Gerader Verbinder 1" o:spid="_x0000_s1026" style="position:absolute;z-index:-251585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95pt,2.9pt" to="524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" strokecolor="#ffc000" strokeweight="1.5pt">
              <v:stroke linestyle="thinThin" endcap="round"/>
            </v:line>
          </w:pict>
        </mc:Fallback>
      </mc:AlternateContent>
    </w:r>
    <w:r>
      <w:rPr>
        <w:rFonts w:ascii="Calibri" w:hAnsi="Calibri" w:cs="Calibri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72899" w14:textId="77777777" w:rsidR="00BC047C" w:rsidRDefault="00BC047C">
      <w:pPr>
        <w:spacing w:after="0" w:line="240" w:lineRule="auto"/>
      </w:pPr>
      <w:r>
        <w:separator/>
      </w:r>
    </w:p>
  </w:footnote>
  <w:footnote w:type="continuationSeparator" w:id="0">
    <w:p w14:paraId="1D15AA8A" w14:textId="77777777" w:rsidR="00BC047C" w:rsidRDefault="00BC04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3F8AA" w14:textId="3E6C24EF" w:rsidR="00E8207C" w:rsidRDefault="00E8207C" w:rsidP="00FE0AC6">
    <w:pPr>
      <w:pStyle w:val="Kopfzeile"/>
      <w:ind w:right="-70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AA5"/>
    <w:multiLevelType w:val="hybridMultilevel"/>
    <w:tmpl w:val="E910C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B7CF1"/>
    <w:multiLevelType w:val="multilevel"/>
    <w:tmpl w:val="7AC6A14E"/>
    <w:styleLink w:val="Rhea-NummerierteListe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eastAsiaTheme="minorEastAsia" w:hAnsiTheme="minorHAnsi" w:cstheme="minorBidi" w:hint="default"/>
        <w:i w:val="0"/>
        <w:color w:val="A04DA3" w:themeColor="accent3"/>
        <w:sz w:val="20"/>
        <w:szCs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2" w15:restartNumberingAfterBreak="0">
    <w:nsid w:val="1391622A"/>
    <w:multiLevelType w:val="hybridMultilevel"/>
    <w:tmpl w:val="7102D6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C226A"/>
    <w:multiLevelType w:val="hybridMultilevel"/>
    <w:tmpl w:val="4D9CBA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4FE"/>
    <w:multiLevelType w:val="hybridMultilevel"/>
    <w:tmpl w:val="B72467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C46A3"/>
    <w:multiLevelType w:val="multilevel"/>
    <w:tmpl w:val="33B056D0"/>
    <w:styleLink w:val="Rhea-Aufzhlung"/>
    <w:lvl w:ilvl="0">
      <w:start w:val="1"/>
      <w:numFmt w:val="bullet"/>
      <w:pStyle w:val="Aufzhlungszeichen1"/>
      <w:lvlText w:val=""/>
      <w:lvlJc w:val="left"/>
      <w:pPr>
        <w:ind w:left="216" w:hanging="216"/>
      </w:pPr>
      <w:rPr>
        <w:rFonts w:asciiTheme="minorHAnsi" w:eastAsiaTheme="minorEastAsia" w:hAnsi="Symbol" w:cstheme="minorBidi" w:hint="default"/>
        <w:b w:val="0"/>
        <w:i w:val="0"/>
        <w:color w:val="A04DA3" w:themeColor="accent3"/>
        <w:sz w:val="18"/>
        <w:szCs w:val="18"/>
      </w:rPr>
    </w:lvl>
    <w:lvl w:ilvl="1">
      <w:start w:val="1"/>
      <w:numFmt w:val="bullet"/>
      <w:pStyle w:val="Aufzhlungszeichen21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Aufzhlungszeichen31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6" w15:restartNumberingAfterBreak="0">
    <w:nsid w:val="44792655"/>
    <w:multiLevelType w:val="hybridMultilevel"/>
    <w:tmpl w:val="86803BC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0345E3"/>
    <w:multiLevelType w:val="hybridMultilevel"/>
    <w:tmpl w:val="D40A1D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37E"/>
    <w:multiLevelType w:val="hybridMultilevel"/>
    <w:tmpl w:val="45A8B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4F0789"/>
    <w:multiLevelType w:val="hybridMultilevel"/>
    <w:tmpl w:val="042456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D54FBB"/>
    <w:multiLevelType w:val="hybridMultilevel"/>
    <w:tmpl w:val="10D64F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4D1184"/>
    <w:multiLevelType w:val="hybridMultilevel"/>
    <w:tmpl w:val="4FCA51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3F763C"/>
    <w:multiLevelType w:val="hybridMultilevel"/>
    <w:tmpl w:val="7F4E6B12"/>
    <w:lvl w:ilvl="0" w:tplc="6F6AAC38">
      <w:start w:val="1"/>
      <w:numFmt w:val="bullet"/>
      <w:lvlText w:val="-"/>
      <w:lvlJc w:val="left"/>
      <w:pPr>
        <w:ind w:left="720" w:hanging="360"/>
      </w:pPr>
      <w:rPr>
        <w:rFonts w:ascii="Lato" w:eastAsiaTheme="minorEastAsia" w:hAnsi="Lato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70772">
    <w:abstractNumId w:val="5"/>
  </w:num>
  <w:num w:numId="2" w16cid:durableId="1994487347">
    <w:abstractNumId w:val="1"/>
  </w:num>
  <w:num w:numId="3" w16cid:durableId="1436515902">
    <w:abstractNumId w:val="5"/>
  </w:num>
  <w:num w:numId="4" w16cid:durableId="1888755378">
    <w:abstractNumId w:val="5"/>
  </w:num>
  <w:num w:numId="5" w16cid:durableId="1975914313">
    <w:abstractNumId w:val="5"/>
  </w:num>
  <w:num w:numId="6" w16cid:durableId="843011982">
    <w:abstractNumId w:val="5"/>
  </w:num>
  <w:num w:numId="7" w16cid:durableId="1820538247">
    <w:abstractNumId w:val="1"/>
  </w:num>
  <w:num w:numId="8" w16cid:durableId="1422601631">
    <w:abstractNumId w:val="8"/>
  </w:num>
  <w:num w:numId="9" w16cid:durableId="573399331">
    <w:abstractNumId w:val="10"/>
  </w:num>
  <w:num w:numId="10" w16cid:durableId="1409183097">
    <w:abstractNumId w:val="0"/>
  </w:num>
  <w:num w:numId="11" w16cid:durableId="1578859871">
    <w:abstractNumId w:val="4"/>
  </w:num>
  <w:num w:numId="12" w16cid:durableId="1017462423">
    <w:abstractNumId w:val="11"/>
  </w:num>
  <w:num w:numId="13" w16cid:durableId="1805193074">
    <w:abstractNumId w:val="7"/>
  </w:num>
  <w:num w:numId="14" w16cid:durableId="754788021">
    <w:abstractNumId w:val="3"/>
  </w:num>
  <w:num w:numId="15" w16cid:durableId="1506942033">
    <w:abstractNumId w:val="6"/>
  </w:num>
  <w:num w:numId="16" w16cid:durableId="958340687">
    <w:abstractNumId w:val="9"/>
  </w:num>
  <w:num w:numId="17" w16cid:durableId="1119639842">
    <w:abstractNumId w:val="2"/>
  </w:num>
  <w:num w:numId="18" w16cid:durableId="18243489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0"/>
  <w:evenAndOddHeaders/>
  <w:drawingGridHorizontalSpacing w:val="100"/>
  <w:displayHorizontalDrawingGridEvery w:val="2"/>
  <w:characterSpacingControl w:val="doNotCompress"/>
  <w:hdrShapeDefaults>
    <o:shapedefaults v:ext="edit" spidmax="2050">
      <o:colormru v:ext="edit" colors="#ffc9c9,#ffbdbd,green,#00c000,#ffe5e5,#ffb7b7,#ff9797,#ffd5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BA1"/>
    <w:rsid w:val="000017E7"/>
    <w:rsid w:val="00006F47"/>
    <w:rsid w:val="0002535A"/>
    <w:rsid w:val="0002589C"/>
    <w:rsid w:val="0003645C"/>
    <w:rsid w:val="000374F6"/>
    <w:rsid w:val="000526D5"/>
    <w:rsid w:val="000602DD"/>
    <w:rsid w:val="000663D2"/>
    <w:rsid w:val="00096956"/>
    <w:rsid w:val="000976C4"/>
    <w:rsid w:val="000A076A"/>
    <w:rsid w:val="000B2E7D"/>
    <w:rsid w:val="000C7662"/>
    <w:rsid w:val="000D000D"/>
    <w:rsid w:val="000E06CA"/>
    <w:rsid w:val="000F20E0"/>
    <w:rsid w:val="000F3C9C"/>
    <w:rsid w:val="0010599F"/>
    <w:rsid w:val="001120B1"/>
    <w:rsid w:val="0011325B"/>
    <w:rsid w:val="00125DF6"/>
    <w:rsid w:val="001312AF"/>
    <w:rsid w:val="00163B46"/>
    <w:rsid w:val="00183E1E"/>
    <w:rsid w:val="00185F51"/>
    <w:rsid w:val="00195093"/>
    <w:rsid w:val="001A082B"/>
    <w:rsid w:val="001A67CE"/>
    <w:rsid w:val="001B47A7"/>
    <w:rsid w:val="001C4D8B"/>
    <w:rsid w:val="001C75D8"/>
    <w:rsid w:val="001D1AEC"/>
    <w:rsid w:val="001D7FEE"/>
    <w:rsid w:val="00212B3F"/>
    <w:rsid w:val="00213620"/>
    <w:rsid w:val="00232BD7"/>
    <w:rsid w:val="002330EF"/>
    <w:rsid w:val="00237009"/>
    <w:rsid w:val="002517DC"/>
    <w:rsid w:val="00260EE7"/>
    <w:rsid w:val="00264DC4"/>
    <w:rsid w:val="00267EA7"/>
    <w:rsid w:val="00270D24"/>
    <w:rsid w:val="00271CB2"/>
    <w:rsid w:val="002727C0"/>
    <w:rsid w:val="00280B44"/>
    <w:rsid w:val="002857CE"/>
    <w:rsid w:val="00290817"/>
    <w:rsid w:val="00296181"/>
    <w:rsid w:val="002C5AE4"/>
    <w:rsid w:val="002D067D"/>
    <w:rsid w:val="002D5427"/>
    <w:rsid w:val="002F1A75"/>
    <w:rsid w:val="00300FA8"/>
    <w:rsid w:val="00305131"/>
    <w:rsid w:val="00306842"/>
    <w:rsid w:val="00326F24"/>
    <w:rsid w:val="003342AF"/>
    <w:rsid w:val="00336996"/>
    <w:rsid w:val="00336A47"/>
    <w:rsid w:val="00337C7C"/>
    <w:rsid w:val="003428EF"/>
    <w:rsid w:val="00342A28"/>
    <w:rsid w:val="0034672B"/>
    <w:rsid w:val="00352A11"/>
    <w:rsid w:val="00366A12"/>
    <w:rsid w:val="003824FF"/>
    <w:rsid w:val="00393A5B"/>
    <w:rsid w:val="0039449C"/>
    <w:rsid w:val="003A4E3C"/>
    <w:rsid w:val="003A6397"/>
    <w:rsid w:val="003B19EC"/>
    <w:rsid w:val="003B1DF5"/>
    <w:rsid w:val="003D1F84"/>
    <w:rsid w:val="003D4506"/>
    <w:rsid w:val="004171BD"/>
    <w:rsid w:val="00420B0E"/>
    <w:rsid w:val="00423978"/>
    <w:rsid w:val="00455C12"/>
    <w:rsid w:val="004657D9"/>
    <w:rsid w:val="00476807"/>
    <w:rsid w:val="00481873"/>
    <w:rsid w:val="0049215D"/>
    <w:rsid w:val="00497AAC"/>
    <w:rsid w:val="004A7AC9"/>
    <w:rsid w:val="004B1253"/>
    <w:rsid w:val="004B7998"/>
    <w:rsid w:val="004C01FB"/>
    <w:rsid w:val="005118E3"/>
    <w:rsid w:val="00526F59"/>
    <w:rsid w:val="0052734C"/>
    <w:rsid w:val="00534569"/>
    <w:rsid w:val="00537BA7"/>
    <w:rsid w:val="00541277"/>
    <w:rsid w:val="005442B2"/>
    <w:rsid w:val="00553A81"/>
    <w:rsid w:val="00571ADE"/>
    <w:rsid w:val="00581387"/>
    <w:rsid w:val="005930CF"/>
    <w:rsid w:val="005A0C95"/>
    <w:rsid w:val="005A6A1E"/>
    <w:rsid w:val="005B07DB"/>
    <w:rsid w:val="005B1004"/>
    <w:rsid w:val="005B6F7F"/>
    <w:rsid w:val="005D2E12"/>
    <w:rsid w:val="005D3E64"/>
    <w:rsid w:val="005D73A3"/>
    <w:rsid w:val="005D7D75"/>
    <w:rsid w:val="005E0198"/>
    <w:rsid w:val="005F151B"/>
    <w:rsid w:val="005F4E78"/>
    <w:rsid w:val="006021AB"/>
    <w:rsid w:val="0061296F"/>
    <w:rsid w:val="00612E3E"/>
    <w:rsid w:val="00653E80"/>
    <w:rsid w:val="006616EA"/>
    <w:rsid w:val="00667CA8"/>
    <w:rsid w:val="006752DE"/>
    <w:rsid w:val="006824F6"/>
    <w:rsid w:val="006861B0"/>
    <w:rsid w:val="00697F1A"/>
    <w:rsid w:val="006A2587"/>
    <w:rsid w:val="006A42D2"/>
    <w:rsid w:val="006D2758"/>
    <w:rsid w:val="006E0500"/>
    <w:rsid w:val="006E4815"/>
    <w:rsid w:val="006E7D25"/>
    <w:rsid w:val="00707DF9"/>
    <w:rsid w:val="0071491B"/>
    <w:rsid w:val="00747266"/>
    <w:rsid w:val="0076149F"/>
    <w:rsid w:val="00762BA3"/>
    <w:rsid w:val="00764FB2"/>
    <w:rsid w:val="00773844"/>
    <w:rsid w:val="007A16F4"/>
    <w:rsid w:val="007B2402"/>
    <w:rsid w:val="007B28CD"/>
    <w:rsid w:val="007C2E6A"/>
    <w:rsid w:val="007D3FA5"/>
    <w:rsid w:val="007E2461"/>
    <w:rsid w:val="007F03CE"/>
    <w:rsid w:val="007F561A"/>
    <w:rsid w:val="00800209"/>
    <w:rsid w:val="00806CB2"/>
    <w:rsid w:val="00834B65"/>
    <w:rsid w:val="00871853"/>
    <w:rsid w:val="00892837"/>
    <w:rsid w:val="008C2713"/>
    <w:rsid w:val="008D0012"/>
    <w:rsid w:val="008D2F17"/>
    <w:rsid w:val="008D43F6"/>
    <w:rsid w:val="008E59CC"/>
    <w:rsid w:val="008F2BB8"/>
    <w:rsid w:val="00902AF2"/>
    <w:rsid w:val="009075F2"/>
    <w:rsid w:val="00922C7E"/>
    <w:rsid w:val="0093675B"/>
    <w:rsid w:val="00946211"/>
    <w:rsid w:val="0095005E"/>
    <w:rsid w:val="00955CA5"/>
    <w:rsid w:val="0095655A"/>
    <w:rsid w:val="0096193D"/>
    <w:rsid w:val="00977096"/>
    <w:rsid w:val="009817BF"/>
    <w:rsid w:val="009B47A6"/>
    <w:rsid w:val="009E195F"/>
    <w:rsid w:val="00A10723"/>
    <w:rsid w:val="00A10732"/>
    <w:rsid w:val="00A2095E"/>
    <w:rsid w:val="00A55996"/>
    <w:rsid w:val="00A60D1A"/>
    <w:rsid w:val="00A65B96"/>
    <w:rsid w:val="00A70093"/>
    <w:rsid w:val="00A7548A"/>
    <w:rsid w:val="00A81044"/>
    <w:rsid w:val="00A850D5"/>
    <w:rsid w:val="00A92F9B"/>
    <w:rsid w:val="00A93083"/>
    <w:rsid w:val="00AA5CC0"/>
    <w:rsid w:val="00AB1341"/>
    <w:rsid w:val="00AF0351"/>
    <w:rsid w:val="00AF1F55"/>
    <w:rsid w:val="00AF23F0"/>
    <w:rsid w:val="00AF4F54"/>
    <w:rsid w:val="00B0194F"/>
    <w:rsid w:val="00B02259"/>
    <w:rsid w:val="00B13788"/>
    <w:rsid w:val="00B47D00"/>
    <w:rsid w:val="00B63020"/>
    <w:rsid w:val="00B67F23"/>
    <w:rsid w:val="00B75A04"/>
    <w:rsid w:val="00B8040D"/>
    <w:rsid w:val="00B82D60"/>
    <w:rsid w:val="00B8534E"/>
    <w:rsid w:val="00B91C04"/>
    <w:rsid w:val="00B96521"/>
    <w:rsid w:val="00BA3AF8"/>
    <w:rsid w:val="00BA49E3"/>
    <w:rsid w:val="00BC047C"/>
    <w:rsid w:val="00BC2019"/>
    <w:rsid w:val="00BC4CE4"/>
    <w:rsid w:val="00BD38E2"/>
    <w:rsid w:val="00BE04A0"/>
    <w:rsid w:val="00BE4D82"/>
    <w:rsid w:val="00BE572C"/>
    <w:rsid w:val="00BE7BAF"/>
    <w:rsid w:val="00C14307"/>
    <w:rsid w:val="00C225FB"/>
    <w:rsid w:val="00C279CC"/>
    <w:rsid w:val="00C32F0B"/>
    <w:rsid w:val="00C33D86"/>
    <w:rsid w:val="00C445EB"/>
    <w:rsid w:val="00C55BB6"/>
    <w:rsid w:val="00C72C22"/>
    <w:rsid w:val="00CB0A72"/>
    <w:rsid w:val="00CB6277"/>
    <w:rsid w:val="00CB657E"/>
    <w:rsid w:val="00CD6301"/>
    <w:rsid w:val="00CE009D"/>
    <w:rsid w:val="00CF0B3E"/>
    <w:rsid w:val="00D12EB4"/>
    <w:rsid w:val="00D13517"/>
    <w:rsid w:val="00D17FA1"/>
    <w:rsid w:val="00D432CE"/>
    <w:rsid w:val="00D52D0A"/>
    <w:rsid w:val="00D56B5B"/>
    <w:rsid w:val="00D64923"/>
    <w:rsid w:val="00D86DB7"/>
    <w:rsid w:val="00DA6B15"/>
    <w:rsid w:val="00DA6C62"/>
    <w:rsid w:val="00DC137F"/>
    <w:rsid w:val="00DC4A47"/>
    <w:rsid w:val="00E0461D"/>
    <w:rsid w:val="00E1798D"/>
    <w:rsid w:val="00E17B96"/>
    <w:rsid w:val="00E205F5"/>
    <w:rsid w:val="00E2094B"/>
    <w:rsid w:val="00E272CD"/>
    <w:rsid w:val="00E35BA1"/>
    <w:rsid w:val="00E35C05"/>
    <w:rsid w:val="00E40471"/>
    <w:rsid w:val="00E46FE8"/>
    <w:rsid w:val="00E52C42"/>
    <w:rsid w:val="00E6593F"/>
    <w:rsid w:val="00E71F4E"/>
    <w:rsid w:val="00E8207C"/>
    <w:rsid w:val="00EA038E"/>
    <w:rsid w:val="00EA3B9C"/>
    <w:rsid w:val="00EA3DBC"/>
    <w:rsid w:val="00EB0679"/>
    <w:rsid w:val="00EB1EFB"/>
    <w:rsid w:val="00EB460A"/>
    <w:rsid w:val="00EB5546"/>
    <w:rsid w:val="00EB6223"/>
    <w:rsid w:val="00EC7A01"/>
    <w:rsid w:val="00ED700A"/>
    <w:rsid w:val="00EF12CF"/>
    <w:rsid w:val="00EF73FE"/>
    <w:rsid w:val="00F05F9F"/>
    <w:rsid w:val="00F0683D"/>
    <w:rsid w:val="00F06A8D"/>
    <w:rsid w:val="00F107DE"/>
    <w:rsid w:val="00F129F3"/>
    <w:rsid w:val="00F15470"/>
    <w:rsid w:val="00F30D4A"/>
    <w:rsid w:val="00F32885"/>
    <w:rsid w:val="00F51D4F"/>
    <w:rsid w:val="00F61C14"/>
    <w:rsid w:val="00FA5356"/>
    <w:rsid w:val="00FA786F"/>
    <w:rsid w:val="00FB6338"/>
    <w:rsid w:val="00FB7856"/>
    <w:rsid w:val="00FB7F18"/>
    <w:rsid w:val="00FC0EFB"/>
    <w:rsid w:val="00FC6F34"/>
    <w:rsid w:val="00FD0072"/>
    <w:rsid w:val="00FE0AC6"/>
    <w:rsid w:val="00FF1503"/>
    <w:rsid w:val="00FF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c9c9,#ffbdbd,green,#00c000,#ffe5e5,#ffb7b7,#ff9797,#ffd5d5"/>
    </o:shapedefaults>
    <o:shapelayout v:ext="edit">
      <o:idmap v:ext="edit" data="2"/>
    </o:shapelayout>
  </w:shapeDefaults>
  <w:doNotEmbedSmartTags/>
  <w:decimalSymbol w:val=","/>
  <w:listSeparator w:val=";"/>
  <w14:docId w14:val="383C49DF"/>
  <w15:docId w15:val="{2415B79B-2C2D-4136-9151-2E95EFFB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2CD"/>
    <w:pPr>
      <w:spacing w:line="300" w:lineRule="auto"/>
    </w:pPr>
    <w:rPr>
      <w:rFonts w:eastAsiaTheme="minorEastAsia"/>
      <w:sz w:val="20"/>
      <w:szCs w:val="20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semiHidden/>
    <w:unhideWhenUsed/>
    <w:rsid w:val="00D432CE"/>
    <w:pPr>
      <w:pBdr>
        <w:bottom w:val="single" w:sz="4" w:space="2" w:color="438086"/>
      </w:pBdr>
      <w:spacing w:before="360" w:after="80"/>
      <w:outlineLvl w:val="0"/>
    </w:pPr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D432CE"/>
    <w:pPr>
      <w:spacing w:after="0"/>
      <w:outlineLvl w:val="1"/>
    </w:pPr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rsid w:val="00D432CE"/>
    <w:pPr>
      <w:spacing w:after="0"/>
      <w:outlineLvl w:val="2"/>
    </w:pPr>
    <w:rPr>
      <w:rFonts w:asciiTheme="majorHAnsi" w:eastAsiaTheme="majorEastAsia" w:hAnsiTheme="majorHAnsi" w:cstheme="majorBidi"/>
      <w:color w:val="438086" w:themeColor="accen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D432CE"/>
    <w:pPr>
      <w:spacing w:after="0"/>
      <w:outlineLvl w:val="3"/>
    </w:pPr>
    <w:rPr>
      <w:rFonts w:asciiTheme="majorHAnsi" w:eastAsiaTheme="majorEastAsia" w:hAnsiTheme="majorHAnsi" w:cstheme="majorBidi"/>
      <w:i/>
      <w:iCs/>
      <w:color w:val="438086" w:themeColor="accent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432CE"/>
    <w:pPr>
      <w:spacing w:after="0"/>
      <w:outlineLvl w:val="4"/>
    </w:pPr>
    <w:rPr>
      <w:rFonts w:asciiTheme="majorHAnsi" w:eastAsiaTheme="majorEastAsia" w:hAnsiTheme="majorHAnsi" w:cstheme="majorBidi"/>
      <w:b/>
      <w:bCs/>
      <w:color w:val="325F64" w:themeColor="accent2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432CE"/>
    <w:pPr>
      <w:spacing w:after="0"/>
      <w:outlineLvl w:val="5"/>
    </w:pPr>
    <w:rPr>
      <w:rFonts w:asciiTheme="majorHAnsi" w:eastAsiaTheme="majorEastAsia" w:hAnsiTheme="majorHAnsi" w:cstheme="majorBidi"/>
      <w:b/>
      <w:bCs/>
      <w:i/>
      <w:iCs/>
      <w:color w:val="325F64" w:themeColor="accent2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D432CE"/>
    <w:pPr>
      <w:spacing w:after="0"/>
      <w:outlineLvl w:val="6"/>
    </w:pPr>
    <w:rPr>
      <w:rFonts w:asciiTheme="majorHAnsi" w:eastAsiaTheme="majorEastAsia" w:hAnsiTheme="majorHAnsi" w:cstheme="majorBidi"/>
      <w:b/>
      <w:bCs/>
      <w:color w:val="53548A" w:themeColor="accent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rsid w:val="00D432CE"/>
    <w:pPr>
      <w:spacing w:after="0"/>
      <w:outlineLvl w:val="7"/>
    </w:pPr>
    <w:rPr>
      <w:rFonts w:asciiTheme="majorHAnsi" w:eastAsiaTheme="majorEastAsia" w:hAnsiTheme="majorHAnsi" w:cstheme="majorBidi"/>
      <w:b/>
      <w:bCs/>
      <w:i/>
      <w:iCs/>
      <w:color w:val="53548A" w:themeColor="accent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rsid w:val="00D432CE"/>
    <w:pPr>
      <w:spacing w:after="0"/>
      <w:outlineLvl w:val="8"/>
    </w:pPr>
    <w:rPr>
      <w:rFonts w:asciiTheme="majorHAnsi" w:eastAsiaTheme="majorEastAsia" w:hAnsiTheme="majorHAnsi" w:cstheme="majorBidi"/>
      <w:b/>
      <w:bCs/>
      <w:color w:val="313240" w:themeColor="text2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Absenderadresse"/>
    <w:link w:val="GruformelZchn"/>
    <w:uiPriority w:val="5"/>
    <w:unhideWhenUsed/>
    <w:qFormat/>
    <w:rsid w:val="00D432CE"/>
    <w:pPr>
      <w:spacing w:before="960" w:after="960"/>
      <w:ind w:left="4320"/>
    </w:pPr>
  </w:style>
  <w:style w:type="character" w:customStyle="1" w:styleId="GruformelZchn">
    <w:name w:val="Grußformel Zchn"/>
    <w:basedOn w:val="Absatz-Standardschriftart"/>
    <w:link w:val="Gruformel"/>
    <w:uiPriority w:val="5"/>
    <w:rsid w:val="00D432CE"/>
    <w:rPr>
      <w:rFonts w:eastAsiaTheme="minorEastAsia"/>
      <w:sz w:val="20"/>
      <w:szCs w:val="20"/>
      <w:lang w:val="de-DE"/>
    </w:rPr>
  </w:style>
  <w:style w:type="paragraph" w:styleId="Anrede">
    <w:name w:val="Salutation"/>
    <w:basedOn w:val="Standard"/>
    <w:next w:val="Standard"/>
    <w:link w:val="AnredeZchn"/>
    <w:uiPriority w:val="4"/>
    <w:unhideWhenUsed/>
    <w:qFormat/>
    <w:rsid w:val="00D432CE"/>
    <w:pPr>
      <w:framePr w:hSpace="187" w:wrap="around" w:hAnchor="margin" w:xAlign="center" w:y="721"/>
      <w:spacing w:before="480" w:after="480" w:line="240" w:lineRule="auto"/>
      <w:contextualSpacing/>
    </w:pPr>
    <w:rPr>
      <w:b/>
      <w:bCs/>
      <w:color w:val="438086" w:themeColor="accent2"/>
    </w:rPr>
  </w:style>
  <w:style w:type="character" w:customStyle="1" w:styleId="AnredeZchn">
    <w:name w:val="Anrede Zchn"/>
    <w:basedOn w:val="Absatz-Standardschriftart"/>
    <w:link w:val="Anrede"/>
    <w:uiPriority w:val="4"/>
    <w:rsid w:val="00D432CE"/>
    <w:rPr>
      <w:b/>
      <w:bCs/>
      <w:color w:val="438086" w:themeColor="accent2"/>
      <w:sz w:val="20"/>
    </w:rPr>
  </w:style>
  <w:style w:type="paragraph" w:customStyle="1" w:styleId="Absenderadresse">
    <w:name w:val="Absenderadresse"/>
    <w:basedOn w:val="Standard"/>
    <w:uiPriority w:val="2"/>
    <w:qFormat/>
    <w:rsid w:val="00D432CE"/>
    <w:pPr>
      <w:spacing w:after="0"/>
      <w:ind w:left="6480"/>
    </w:pPr>
  </w:style>
  <w:style w:type="paragraph" w:customStyle="1" w:styleId="Betreff">
    <w:name w:val="Betreff"/>
    <w:basedOn w:val="Standard"/>
    <w:next w:val="Standard"/>
    <w:uiPriority w:val="7"/>
    <w:semiHidden/>
    <w:unhideWhenUsed/>
    <w:qFormat/>
    <w:rsid w:val="00D432CE"/>
    <w:pPr>
      <w:spacing w:before="480" w:after="480" w:line="240" w:lineRule="auto"/>
      <w:contextualSpacing/>
    </w:pPr>
    <w:rPr>
      <w:b/>
      <w:bCs/>
      <w:color w:val="006666"/>
    </w:rPr>
  </w:style>
  <w:style w:type="paragraph" w:customStyle="1" w:styleId="Empfngeradresse">
    <w:name w:val="Empfängeradresse"/>
    <w:basedOn w:val="Standard"/>
    <w:uiPriority w:val="3"/>
    <w:qFormat/>
    <w:rsid w:val="00D432CE"/>
    <w:pPr>
      <w:spacing w:before="480" w:after="480"/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D432CE"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rsid w:val="00D432CE"/>
    <w:pPr>
      <w:spacing w:after="0"/>
      <w:ind w:left="432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D432CE"/>
    <w:rPr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32CE"/>
    <w:pPr>
      <w:spacing w:after="0" w:line="240" w:lineRule="auto"/>
    </w:pPr>
    <w:rPr>
      <w:rFonts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32CE"/>
    <w:rPr>
      <w:rFonts w:eastAsiaTheme="minorEastAsia" w:hAnsi="Tahoma"/>
      <w:sz w:val="16"/>
      <w:szCs w:val="16"/>
      <w:lang w:val="de-DE"/>
    </w:rPr>
  </w:style>
  <w:style w:type="paragraph" w:styleId="Blocktext">
    <w:name w:val="Block Text"/>
    <w:basedOn w:val="Standard"/>
    <w:uiPriority w:val="99"/>
    <w:semiHidden/>
    <w:unhideWhenUsed/>
    <w:rsid w:val="00D432CE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i/>
      <w:iCs/>
      <w:color w:val="53548A" w:themeColor="accent1"/>
    </w:rPr>
  </w:style>
  <w:style w:type="character" w:styleId="Buchtitel">
    <w:name w:val="Book Title"/>
    <w:basedOn w:val="Absatz-Standardschriftart"/>
    <w:uiPriority w:val="33"/>
    <w:qFormat/>
    <w:rsid w:val="00D432CE"/>
    <w:rPr>
      <w:rFonts w:asciiTheme="minorHAnsi" w:eastAsiaTheme="minorEastAsia" w:hAnsi="Cambria" w:cstheme="minorBidi"/>
      <w:bCs w:val="0"/>
      <w:i/>
      <w:iCs/>
      <w:color w:val="000000"/>
      <w:sz w:val="20"/>
      <w:szCs w:val="20"/>
      <w:lang w:val="de-DE"/>
    </w:rPr>
  </w:style>
  <w:style w:type="character" w:styleId="Hervorhebung">
    <w:name w:val="Emphasis"/>
    <w:uiPriority w:val="20"/>
    <w:qFormat/>
    <w:rsid w:val="00D432CE"/>
    <w:rPr>
      <w:rFonts w:asciiTheme="minorHAnsi" w:eastAsiaTheme="minorEastAsia" w:hAnsiTheme="minorHAnsi" w:cstheme="minorBidi"/>
      <w:b/>
      <w:bCs/>
      <w:iCs w:val="0"/>
      <w:color w:val="438086" w:themeColor="accent2"/>
      <w:spacing w:val="10"/>
      <w:szCs w:val="20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D432CE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432CE"/>
    <w:rPr>
      <w:sz w:val="20"/>
    </w:rPr>
  </w:style>
  <w:style w:type="paragraph" w:styleId="Kopfzeile">
    <w:name w:val="header"/>
    <w:basedOn w:val="Standard"/>
    <w:link w:val="KopfzeileZchn"/>
    <w:unhideWhenUsed/>
    <w:rsid w:val="00D432CE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rsid w:val="00D432CE"/>
    <w:rPr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32CE"/>
    <w:rPr>
      <w:rFonts w:asciiTheme="majorHAnsi" w:eastAsiaTheme="majorEastAsia" w:hAnsiTheme="majorHAnsi" w:cstheme="majorBidi"/>
      <w:color w:val="438086" w:themeColor="accent2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32CE"/>
    <w:rPr>
      <w:rFonts w:asciiTheme="majorHAnsi" w:eastAsiaTheme="majorEastAsia" w:hAnsiTheme="majorHAnsi" w:cstheme="majorBidi"/>
      <w:i/>
      <w:iCs/>
      <w:color w:val="438086" w:themeColor="accent2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32CE"/>
    <w:rPr>
      <w:rFonts w:asciiTheme="majorHAnsi" w:eastAsiaTheme="majorEastAsia" w:hAnsiTheme="majorHAnsi" w:cstheme="majorBidi"/>
      <w:b/>
      <w:bCs/>
      <w:color w:val="325F64" w:themeColor="accent2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325F64" w:themeColor="accent2" w:themeShade="B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32CE"/>
    <w:rPr>
      <w:rFonts w:asciiTheme="majorHAnsi" w:eastAsiaTheme="majorEastAsia" w:hAnsiTheme="majorHAnsi" w:cstheme="majorBidi"/>
      <w:b/>
      <w:bCs/>
      <w:color w:val="53548A" w:themeColor="accent1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32CE"/>
    <w:rPr>
      <w:rFonts w:asciiTheme="majorHAnsi" w:eastAsiaTheme="majorEastAsia" w:hAnsiTheme="majorHAnsi" w:cstheme="majorBidi"/>
      <w:b/>
      <w:bCs/>
      <w:i/>
      <w:iCs/>
      <w:color w:val="53548A" w:themeColor="accent1"/>
      <w:sz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32CE"/>
    <w:rPr>
      <w:rFonts w:asciiTheme="majorHAnsi" w:eastAsiaTheme="majorEastAsia" w:hAnsiTheme="majorHAnsi" w:cstheme="majorBidi"/>
      <w:b/>
      <w:bCs/>
      <w:color w:val="313240" w:themeColor="text2" w:themeShade="BF"/>
      <w:sz w:val="20"/>
    </w:rPr>
  </w:style>
  <w:style w:type="character" w:styleId="IntensiveHervorhebung">
    <w:name w:val="Intense Emphasis"/>
    <w:basedOn w:val="Absatz-Standardschriftart"/>
    <w:uiPriority w:val="21"/>
    <w:qFormat/>
    <w:rsid w:val="00D432CE"/>
    <w:rPr>
      <w:rFonts w:asciiTheme="minorHAnsi" w:hAnsiTheme="minorHAnsi"/>
      <w:b/>
      <w:bCs/>
      <w:i/>
      <w:iCs/>
      <w:caps/>
      <w:color w:val="438086"/>
      <w:spacing w:val="5"/>
    </w:rPr>
  </w:style>
  <w:style w:type="paragraph" w:styleId="IntensivesZitat">
    <w:name w:val="Intense Quote"/>
    <w:basedOn w:val="Standard"/>
    <w:link w:val="IntensivesZitatZchn"/>
    <w:uiPriority w:val="30"/>
    <w:qFormat/>
    <w:rsid w:val="00D432CE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iCs/>
      <w:color w:val="438086" w:themeColor="accent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32CE"/>
    <w:rPr>
      <w:i/>
      <w:iCs/>
      <w:color w:val="438086" w:themeColor="accent2"/>
      <w:sz w:val="20"/>
    </w:rPr>
  </w:style>
  <w:style w:type="character" w:styleId="IntensiverVerweis">
    <w:name w:val="Intense Reference"/>
    <w:basedOn w:val="Absatz-Standardschriftart"/>
    <w:uiPriority w:val="32"/>
    <w:qFormat/>
    <w:rsid w:val="00D432CE"/>
    <w:rPr>
      <w:rFonts w:asciiTheme="minorHAnsi" w:hAnsiTheme="minorHAnsi"/>
      <w:b/>
      <w:bCs/>
      <w:i/>
      <w:iCs/>
      <w:caps/>
      <w:color w:val="4E4F89"/>
      <w:spacing w:val="5"/>
    </w:rPr>
  </w:style>
  <w:style w:type="paragraph" w:styleId="Listenabsatz">
    <w:name w:val="List Paragraph"/>
    <w:basedOn w:val="Standard"/>
    <w:uiPriority w:val="34"/>
    <w:unhideWhenUsed/>
    <w:qFormat/>
    <w:rsid w:val="00D432CE"/>
    <w:pPr>
      <w:ind w:left="720"/>
      <w:contextualSpacing/>
    </w:pPr>
  </w:style>
  <w:style w:type="paragraph" w:styleId="KeinLeerraum">
    <w:name w:val="No Spacing"/>
    <w:uiPriority w:val="1"/>
    <w:qFormat/>
    <w:rsid w:val="00D432CE"/>
    <w:pPr>
      <w:spacing w:after="0" w:line="240" w:lineRule="auto"/>
    </w:pPr>
    <w:rPr>
      <w:rFonts w:eastAsiaTheme="minorEastAsia"/>
      <w:sz w:val="20"/>
      <w:szCs w:val="20"/>
      <w:lang w:val="de-DE"/>
    </w:rPr>
  </w:style>
  <w:style w:type="paragraph" w:styleId="Standardeinzug">
    <w:name w:val="Normal Indent"/>
    <w:basedOn w:val="Standard"/>
    <w:uiPriority w:val="99"/>
    <w:semiHidden/>
    <w:unhideWhenUsed/>
    <w:rsid w:val="00D432CE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32CE"/>
    <w:rPr>
      <w:b/>
      <w:bCs/>
    </w:rPr>
  </w:style>
  <w:style w:type="paragraph" w:styleId="Untertitel">
    <w:name w:val="Subtitle"/>
    <w:basedOn w:val="Standard"/>
    <w:link w:val="UntertitelZchn"/>
    <w:uiPriority w:val="11"/>
    <w:rsid w:val="00D432CE"/>
    <w:rPr>
      <w:i/>
      <w:iCs/>
      <w:color w:val="424456" w:themeColor="text2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32CE"/>
    <w:rPr>
      <w:i/>
      <w:iCs/>
      <w:color w:val="424456" w:themeColor="text2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D432CE"/>
    <w:rPr>
      <w:rFonts w:asciiTheme="minorHAnsi" w:hAnsiTheme="minorHAnsi"/>
      <w:i/>
      <w:iCs/>
      <w:color w:val="006666"/>
    </w:rPr>
  </w:style>
  <w:style w:type="character" w:styleId="SchwacherVerweis">
    <w:name w:val="Subtle Reference"/>
    <w:basedOn w:val="Absatz-Standardschriftart"/>
    <w:uiPriority w:val="31"/>
    <w:qFormat/>
    <w:rsid w:val="00D432CE"/>
    <w:rPr>
      <w:i/>
      <w:iCs/>
      <w:color w:val="4E4F89"/>
    </w:rPr>
  </w:style>
  <w:style w:type="table" w:styleId="Tabellenraster">
    <w:name w:val="Table Grid"/>
    <w:basedOn w:val="NormaleTabelle"/>
    <w:uiPriority w:val="1"/>
    <w:rsid w:val="00D432CE"/>
    <w:pPr>
      <w:spacing w:after="0" w:line="240" w:lineRule="auto"/>
    </w:pPr>
    <w:rPr>
      <w:rFonts w:eastAsiaTheme="minorEastAsia"/>
      <w:lang w:val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el">
    <w:name w:val="Title"/>
    <w:basedOn w:val="Standard"/>
    <w:link w:val="TitelZchn"/>
    <w:uiPriority w:val="10"/>
    <w:rsid w:val="00D432CE"/>
    <w:pPr>
      <w:spacing w:before="400"/>
    </w:pPr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432CE"/>
    <w:rPr>
      <w:rFonts w:asciiTheme="majorHAnsi" w:eastAsiaTheme="majorEastAsia" w:hAnsiTheme="majorHAnsi" w:cstheme="majorBidi"/>
      <w:color w:val="53548A" w:themeColor="accent1"/>
      <w:sz w:val="56"/>
      <w:szCs w:val="56"/>
    </w:rPr>
  </w:style>
  <w:style w:type="numbering" w:customStyle="1" w:styleId="Rhea-Aufzhlung">
    <w:name w:val="Rhea-Aufzählung"/>
    <w:uiPriority w:val="99"/>
    <w:rsid w:val="00D432CE"/>
    <w:pPr>
      <w:numPr>
        <w:numId w:val="1"/>
      </w:numPr>
    </w:pPr>
  </w:style>
  <w:style w:type="numbering" w:customStyle="1" w:styleId="Rhea-NummerierteListe">
    <w:name w:val="Rhea - Nummerierte Liste"/>
    <w:uiPriority w:val="99"/>
    <w:rsid w:val="00D432CE"/>
    <w:pPr>
      <w:numPr>
        <w:numId w:val="2"/>
      </w:numPr>
    </w:pPr>
  </w:style>
  <w:style w:type="paragraph" w:customStyle="1" w:styleId="Kategorie">
    <w:name w:val="Kategorie"/>
    <w:basedOn w:val="Standard"/>
    <w:link w:val="Kategoriezeichen"/>
    <w:uiPriority w:val="49"/>
    <w:rsid w:val="00D432CE"/>
    <w:pPr>
      <w:framePr w:hSpace="187" w:wrap="around" w:hAnchor="margin" w:xAlign="center" w:y="721"/>
      <w:spacing w:after="0" w:line="240" w:lineRule="auto"/>
    </w:pPr>
    <w:rPr>
      <w:caps/>
      <w:sz w:val="22"/>
      <w:szCs w:val="22"/>
    </w:rPr>
  </w:style>
  <w:style w:type="paragraph" w:customStyle="1" w:styleId="Kommentare">
    <w:name w:val="Kommentare"/>
    <w:basedOn w:val="Standard"/>
    <w:link w:val="Kommentarzeichen1"/>
    <w:uiPriority w:val="49"/>
    <w:rsid w:val="00D432CE"/>
    <w:pPr>
      <w:framePr w:hSpace="187" w:wrap="around" w:hAnchor="margin" w:xAlign="center" w:y="721"/>
      <w:spacing w:before="320" w:after="0" w:line="240" w:lineRule="auto"/>
    </w:pPr>
    <w:rPr>
      <w:b/>
      <w:bCs/>
      <w:sz w:val="22"/>
      <w:szCs w:val="22"/>
    </w:rPr>
  </w:style>
  <w:style w:type="character" w:customStyle="1" w:styleId="Kategoriezeichen">
    <w:name w:val="Kategoriezeichen"/>
    <w:basedOn w:val="Absatz-Standardschriftart"/>
    <w:link w:val="Kategorie"/>
    <w:uiPriority w:val="49"/>
    <w:rsid w:val="00D432CE"/>
    <w:rPr>
      <w:caps/>
    </w:rPr>
  </w:style>
  <w:style w:type="character" w:customStyle="1" w:styleId="Kommentarzeichen1">
    <w:name w:val="Kommentarzeichen1"/>
    <w:basedOn w:val="Absatz-Standardschriftart"/>
    <w:link w:val="Kommentare"/>
    <w:uiPriority w:val="49"/>
    <w:rsid w:val="00D432CE"/>
    <w:rPr>
      <w:b/>
      <w:bCs/>
    </w:rPr>
  </w:style>
  <w:style w:type="paragraph" w:customStyle="1" w:styleId="Aufzhlungszeichen1">
    <w:name w:val="Aufzählungszeichen 1"/>
    <w:basedOn w:val="Listenabsatz"/>
    <w:uiPriority w:val="37"/>
    <w:qFormat/>
    <w:rsid w:val="00D432CE"/>
    <w:pPr>
      <w:numPr>
        <w:numId w:val="6"/>
      </w:numPr>
      <w:spacing w:after="0" w:line="276" w:lineRule="auto"/>
    </w:pPr>
  </w:style>
  <w:style w:type="paragraph" w:customStyle="1" w:styleId="Aufzhlungszeichen21">
    <w:name w:val="Aufzählungszeichen 21"/>
    <w:basedOn w:val="Listenabsatz"/>
    <w:uiPriority w:val="37"/>
    <w:qFormat/>
    <w:rsid w:val="00D432CE"/>
    <w:pPr>
      <w:numPr>
        <w:ilvl w:val="1"/>
        <w:numId w:val="6"/>
      </w:numPr>
      <w:spacing w:after="0" w:line="276" w:lineRule="auto"/>
    </w:pPr>
  </w:style>
  <w:style w:type="paragraph" w:customStyle="1" w:styleId="Aufzhlungszeichen31">
    <w:name w:val="Aufzählungszeichen 31"/>
    <w:basedOn w:val="Listenabsatz"/>
    <w:uiPriority w:val="37"/>
    <w:qFormat/>
    <w:rsid w:val="00D432CE"/>
    <w:pPr>
      <w:numPr>
        <w:ilvl w:val="2"/>
        <w:numId w:val="6"/>
      </w:numPr>
      <w:spacing w:after="0" w:line="276" w:lineRule="auto"/>
    </w:pPr>
  </w:style>
  <w:style w:type="paragraph" w:customStyle="1" w:styleId="Default">
    <w:name w:val="Default"/>
    <w:rsid w:val="005930C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096956"/>
    <w:rPr>
      <w:color w:val="0000FF"/>
      <w:u w:val="single"/>
    </w:rPr>
  </w:style>
  <w:style w:type="character" w:customStyle="1" w:styleId="imp">
    <w:name w:val="imp"/>
    <w:basedOn w:val="Absatz-Standardschriftart"/>
    <w:rsid w:val="000526D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B2E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sler\AppData\Roaming\Microsoft\Templates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2013-07-04T00:00:00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4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37696D9D1D95EC45A9440548E782419D04008C4669C20C93454ABB50E332FADBDDBE" ma:contentTypeVersion="28" ma:contentTypeDescription="Create a new document." ma:contentTypeScope="" ma:versionID="b667386d13c965381594d80a1f3f965c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A1625-DAEB-42F7-9E30-6986344817E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2D86F1A8-67DA-42C2-84D0-1951FE48250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A562639-16C4-46D8-8EBA-E37567BD4A8B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6.xml><?xml version="1.0" encoding="utf-8"?>
<ds:datastoreItem xmlns:ds="http://schemas.openxmlformats.org/officeDocument/2006/customXml" ds:itemID="{4EFA0E27-87AE-403B-8105-A716379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1</Pages>
  <Words>130</Words>
  <Characters>819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Telefon 06321 - 695298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BGS-Team</cp:lastModifiedBy>
  <cp:revision>2</cp:revision>
  <cp:lastPrinted>2022-05-02T10:30:00Z</cp:lastPrinted>
  <dcterms:created xsi:type="dcterms:W3CDTF">2024-04-16T07:03:00Z</dcterms:created>
  <dcterms:modified xsi:type="dcterms:W3CDTF">2024-04-16T07:03:00Z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